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78" w:rsidRDefault="00F03A78"/>
    <w:tbl>
      <w:tblPr>
        <w:tblpPr w:leftFromText="180" w:rightFromText="180" w:horzAnchor="margin" w:tblpY="-225"/>
        <w:tblW w:w="9464" w:type="dxa"/>
        <w:tblLook w:val="00A0"/>
      </w:tblPr>
      <w:tblGrid>
        <w:gridCol w:w="4503"/>
        <w:gridCol w:w="708"/>
        <w:gridCol w:w="4253"/>
      </w:tblGrid>
      <w:tr w:rsidR="00F03A78" w:rsidRPr="00E348F0" w:rsidTr="004D4E50">
        <w:tc>
          <w:tcPr>
            <w:tcW w:w="4503" w:type="dxa"/>
          </w:tcPr>
          <w:p w:rsidR="00F03A78" w:rsidRPr="00B4668C" w:rsidRDefault="00F03A78" w:rsidP="004D4E50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F03A78" w:rsidRPr="00E348F0" w:rsidRDefault="00F03A78" w:rsidP="004D4E50">
            <w:pPr>
              <w:keepLines/>
              <w:jc w:val="both"/>
              <w:rPr>
                <w:b/>
                <w:sz w:val="28"/>
                <w:szCs w:val="28"/>
              </w:rPr>
            </w:pPr>
            <w:r w:rsidRPr="00E348F0">
              <w:rPr>
                <w:b/>
                <w:sz w:val="28"/>
                <w:szCs w:val="28"/>
              </w:rPr>
              <w:t>УТВЕРЖДАЮ:</w:t>
            </w:r>
          </w:p>
          <w:p w:rsidR="00F03A78" w:rsidRPr="00E348F0" w:rsidRDefault="00F03A78" w:rsidP="005904D2">
            <w:pPr>
              <w:ind w:firstLine="34"/>
              <w:jc w:val="both"/>
              <w:rPr>
                <w:sz w:val="28"/>
                <w:szCs w:val="28"/>
              </w:rPr>
            </w:pPr>
            <w:r w:rsidRPr="00E348F0">
              <w:rPr>
                <w:sz w:val="28"/>
                <w:szCs w:val="28"/>
              </w:rPr>
              <w:t>Президент Региональной общественной организации «Федерация шахмат Новосибирской области»</w:t>
            </w:r>
          </w:p>
          <w:p w:rsidR="00F03A78" w:rsidRPr="00E348F0" w:rsidRDefault="00F03A78" w:rsidP="004D4E50">
            <w:pPr>
              <w:keepLines/>
              <w:ind w:right="-242"/>
              <w:jc w:val="both"/>
              <w:rPr>
                <w:sz w:val="28"/>
                <w:szCs w:val="28"/>
              </w:rPr>
            </w:pPr>
            <w:r w:rsidRPr="00E348F0">
              <w:rPr>
                <w:sz w:val="28"/>
                <w:szCs w:val="28"/>
              </w:rPr>
              <w:t>________________ П. С. Малетин</w:t>
            </w:r>
          </w:p>
          <w:p w:rsidR="00F03A78" w:rsidRPr="00E348F0" w:rsidRDefault="00F03A78" w:rsidP="004D4E50">
            <w:pPr>
              <w:keepLines/>
              <w:jc w:val="both"/>
              <w:rPr>
                <w:sz w:val="28"/>
                <w:szCs w:val="28"/>
              </w:rPr>
            </w:pPr>
            <w:r w:rsidRPr="00E348F0">
              <w:rPr>
                <w:sz w:val="28"/>
                <w:szCs w:val="28"/>
              </w:rPr>
              <w:t xml:space="preserve">«____»________________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348F0">
                <w:rPr>
                  <w:sz w:val="28"/>
                  <w:szCs w:val="28"/>
                </w:rPr>
                <w:t>2018 г</w:t>
              </w:r>
            </w:smartTag>
            <w:r w:rsidRPr="00E348F0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F03A78" w:rsidRPr="00E348F0" w:rsidRDefault="00F03A78" w:rsidP="004D4E50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3A78" w:rsidRPr="00E348F0" w:rsidRDefault="00F03A78" w:rsidP="00AC5938">
            <w:pPr>
              <w:jc w:val="center"/>
              <w:rPr>
                <w:sz w:val="28"/>
                <w:szCs w:val="28"/>
              </w:rPr>
            </w:pPr>
          </w:p>
          <w:p w:rsidR="00F03A78" w:rsidRPr="00E348F0" w:rsidRDefault="00F03A78" w:rsidP="005904D2">
            <w:pPr>
              <w:rPr>
                <w:b/>
                <w:sz w:val="28"/>
                <w:szCs w:val="28"/>
              </w:rPr>
            </w:pPr>
            <w:r w:rsidRPr="00E348F0">
              <w:rPr>
                <w:b/>
                <w:sz w:val="28"/>
                <w:szCs w:val="28"/>
              </w:rPr>
              <w:t>СОГЛАСОВАНО:</w:t>
            </w:r>
          </w:p>
          <w:p w:rsidR="00F03A78" w:rsidRPr="00E348F0" w:rsidRDefault="00F03A78" w:rsidP="00AC5938">
            <w:pPr>
              <w:tabs>
                <w:tab w:val="left" w:pos="915"/>
                <w:tab w:val="left" w:pos="6105"/>
              </w:tabs>
              <w:jc w:val="both"/>
              <w:rPr>
                <w:sz w:val="28"/>
                <w:szCs w:val="28"/>
              </w:rPr>
            </w:pPr>
            <w:r w:rsidRPr="00E348F0">
              <w:rPr>
                <w:sz w:val="28"/>
                <w:szCs w:val="28"/>
              </w:rPr>
              <w:t>Начальник управления физической культуры и спорта мэрии города Новосибирска</w:t>
            </w:r>
          </w:p>
          <w:p w:rsidR="00F03A78" w:rsidRPr="00E348F0" w:rsidRDefault="00F03A78" w:rsidP="00AC5938">
            <w:pPr>
              <w:tabs>
                <w:tab w:val="left" w:pos="915"/>
                <w:tab w:val="left" w:pos="6105"/>
              </w:tabs>
              <w:jc w:val="both"/>
              <w:rPr>
                <w:sz w:val="28"/>
                <w:szCs w:val="28"/>
              </w:rPr>
            </w:pPr>
          </w:p>
          <w:p w:rsidR="00F03A78" w:rsidRPr="00E348F0" w:rsidRDefault="00F03A78" w:rsidP="00AC5938">
            <w:pPr>
              <w:tabs>
                <w:tab w:val="left" w:pos="915"/>
                <w:tab w:val="left" w:pos="6105"/>
              </w:tabs>
              <w:jc w:val="both"/>
              <w:rPr>
                <w:sz w:val="28"/>
                <w:szCs w:val="28"/>
              </w:rPr>
            </w:pPr>
            <w:r w:rsidRPr="00E348F0">
              <w:rPr>
                <w:sz w:val="28"/>
                <w:szCs w:val="28"/>
              </w:rPr>
              <w:t xml:space="preserve">___________ А. В. Толоконский </w:t>
            </w:r>
          </w:p>
          <w:p w:rsidR="00F03A78" w:rsidRPr="00E348F0" w:rsidRDefault="00F03A78" w:rsidP="00AC5938">
            <w:pPr>
              <w:jc w:val="center"/>
              <w:rPr>
                <w:b/>
                <w:sz w:val="28"/>
                <w:szCs w:val="28"/>
              </w:rPr>
            </w:pPr>
            <w:r w:rsidRPr="00E348F0">
              <w:rPr>
                <w:sz w:val="28"/>
                <w:szCs w:val="28"/>
              </w:rPr>
              <w:t>«___»_________________2018 г.</w:t>
            </w:r>
          </w:p>
        </w:tc>
      </w:tr>
      <w:tr w:rsidR="00F03A78" w:rsidRPr="00E348F0" w:rsidTr="004D4E50">
        <w:tc>
          <w:tcPr>
            <w:tcW w:w="4503" w:type="dxa"/>
          </w:tcPr>
          <w:p w:rsidR="00F03A78" w:rsidRPr="00E348F0" w:rsidRDefault="00F03A78" w:rsidP="004D4E50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03A78" w:rsidRPr="00E348F0" w:rsidRDefault="00F03A78" w:rsidP="004D4E50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3A78" w:rsidRPr="00E348F0" w:rsidRDefault="00F03A78" w:rsidP="004D4E50"/>
        </w:tc>
      </w:tr>
      <w:tr w:rsidR="00F03A78" w:rsidRPr="00E348F0" w:rsidTr="00AC5938">
        <w:tc>
          <w:tcPr>
            <w:tcW w:w="4503" w:type="dxa"/>
          </w:tcPr>
          <w:p w:rsidR="00F03A78" w:rsidRPr="00E348F0" w:rsidRDefault="00F03A78" w:rsidP="00977C8B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F03A78" w:rsidRPr="00E348F0" w:rsidRDefault="00F03A78" w:rsidP="00977C8B">
            <w:pPr>
              <w:keepLines/>
              <w:jc w:val="both"/>
              <w:rPr>
                <w:b/>
                <w:sz w:val="28"/>
                <w:szCs w:val="28"/>
              </w:rPr>
            </w:pPr>
          </w:p>
          <w:p w:rsidR="00F03A78" w:rsidRPr="00E348F0" w:rsidRDefault="00F03A78" w:rsidP="00977C8B">
            <w:pPr>
              <w:keepLines/>
              <w:jc w:val="both"/>
              <w:rPr>
                <w:b/>
                <w:sz w:val="28"/>
                <w:szCs w:val="28"/>
              </w:rPr>
            </w:pPr>
            <w:r w:rsidRPr="00E348F0">
              <w:rPr>
                <w:b/>
                <w:sz w:val="28"/>
                <w:szCs w:val="28"/>
              </w:rPr>
              <w:t>СОГЛАСОВАНО:</w:t>
            </w:r>
          </w:p>
          <w:p w:rsidR="00F03A78" w:rsidRPr="00E348F0" w:rsidRDefault="00F03A78" w:rsidP="00977C8B">
            <w:pPr>
              <w:ind w:firstLine="34"/>
              <w:jc w:val="both"/>
              <w:rPr>
                <w:sz w:val="28"/>
                <w:szCs w:val="28"/>
              </w:rPr>
            </w:pPr>
            <w:r w:rsidRPr="00E348F0">
              <w:rPr>
                <w:sz w:val="28"/>
                <w:szCs w:val="28"/>
              </w:rPr>
              <w:t>Директор муниципального автономного учреждения города Новосибирска «Стадион»</w:t>
            </w:r>
          </w:p>
          <w:p w:rsidR="00F03A78" w:rsidRPr="00E348F0" w:rsidRDefault="00F03A78" w:rsidP="00977C8B">
            <w:pPr>
              <w:ind w:firstLine="34"/>
              <w:jc w:val="both"/>
              <w:rPr>
                <w:sz w:val="28"/>
                <w:szCs w:val="28"/>
              </w:rPr>
            </w:pPr>
            <w:r w:rsidRPr="00E348F0">
              <w:rPr>
                <w:sz w:val="28"/>
                <w:szCs w:val="28"/>
              </w:rPr>
              <w:t>______________ А. А. Тропников</w:t>
            </w:r>
          </w:p>
          <w:p w:rsidR="00F03A78" w:rsidRPr="00E348F0" w:rsidRDefault="00F03A78" w:rsidP="00977C8B">
            <w:pPr>
              <w:keepLines/>
              <w:jc w:val="both"/>
              <w:rPr>
                <w:sz w:val="28"/>
                <w:szCs w:val="28"/>
              </w:rPr>
            </w:pPr>
            <w:r w:rsidRPr="00E348F0">
              <w:rPr>
                <w:sz w:val="28"/>
                <w:szCs w:val="28"/>
              </w:rPr>
              <w:t xml:space="preserve">«____»_________________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348F0">
                <w:rPr>
                  <w:sz w:val="28"/>
                  <w:szCs w:val="28"/>
                </w:rPr>
                <w:t>2018 г</w:t>
              </w:r>
            </w:smartTag>
            <w:r w:rsidRPr="00E348F0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F03A78" w:rsidRPr="00E348F0" w:rsidRDefault="00F03A78" w:rsidP="00977C8B">
            <w:pPr>
              <w:keepLines/>
              <w:jc w:val="both"/>
              <w:rPr>
                <w:sz w:val="28"/>
                <w:szCs w:val="28"/>
              </w:rPr>
            </w:pPr>
          </w:p>
          <w:p w:rsidR="00F03A78" w:rsidRPr="00E348F0" w:rsidRDefault="00F03A78" w:rsidP="00977C8B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3A78" w:rsidRPr="00E348F0" w:rsidRDefault="00F03A78" w:rsidP="00977C8B">
            <w:pPr>
              <w:jc w:val="center"/>
              <w:rPr>
                <w:sz w:val="28"/>
                <w:szCs w:val="28"/>
              </w:rPr>
            </w:pPr>
          </w:p>
          <w:p w:rsidR="00F03A78" w:rsidRPr="00E348F0" w:rsidRDefault="00F03A78" w:rsidP="00977C8B">
            <w:pPr>
              <w:jc w:val="center"/>
              <w:rPr>
                <w:sz w:val="28"/>
                <w:szCs w:val="28"/>
              </w:rPr>
            </w:pPr>
          </w:p>
          <w:p w:rsidR="00F03A78" w:rsidRPr="00E348F0" w:rsidRDefault="00F03A78" w:rsidP="00977C8B">
            <w:pPr>
              <w:rPr>
                <w:b/>
                <w:sz w:val="28"/>
                <w:szCs w:val="28"/>
              </w:rPr>
            </w:pPr>
            <w:r w:rsidRPr="00E348F0">
              <w:rPr>
                <w:b/>
                <w:sz w:val="28"/>
                <w:szCs w:val="28"/>
              </w:rPr>
              <w:t>СОГЛАСОВАНО:</w:t>
            </w:r>
          </w:p>
          <w:p w:rsidR="00F03A78" w:rsidRPr="00E348F0" w:rsidRDefault="00F03A78" w:rsidP="00977C8B">
            <w:pPr>
              <w:tabs>
                <w:tab w:val="left" w:pos="915"/>
                <w:tab w:val="left" w:pos="6105"/>
              </w:tabs>
              <w:jc w:val="both"/>
              <w:rPr>
                <w:sz w:val="28"/>
                <w:szCs w:val="28"/>
              </w:rPr>
            </w:pPr>
            <w:r w:rsidRPr="00E348F0">
              <w:rPr>
                <w:sz w:val="28"/>
                <w:szCs w:val="28"/>
              </w:rPr>
              <w:t>Директор МАУ «ЦСП «Заря»</w:t>
            </w:r>
          </w:p>
          <w:p w:rsidR="00F03A78" w:rsidRPr="00E348F0" w:rsidRDefault="00F03A78" w:rsidP="00977C8B">
            <w:pPr>
              <w:tabs>
                <w:tab w:val="left" w:pos="915"/>
                <w:tab w:val="left" w:pos="6105"/>
              </w:tabs>
              <w:jc w:val="both"/>
              <w:rPr>
                <w:sz w:val="28"/>
                <w:szCs w:val="28"/>
              </w:rPr>
            </w:pPr>
          </w:p>
          <w:p w:rsidR="00F03A78" w:rsidRPr="00E348F0" w:rsidRDefault="00F03A78" w:rsidP="00977C8B">
            <w:pPr>
              <w:tabs>
                <w:tab w:val="left" w:pos="915"/>
                <w:tab w:val="left" w:pos="6105"/>
              </w:tabs>
              <w:jc w:val="both"/>
              <w:rPr>
                <w:sz w:val="28"/>
                <w:szCs w:val="28"/>
              </w:rPr>
            </w:pPr>
          </w:p>
          <w:p w:rsidR="00F03A78" w:rsidRPr="00E348F0" w:rsidRDefault="00F03A78" w:rsidP="00977C8B">
            <w:pPr>
              <w:tabs>
                <w:tab w:val="left" w:pos="915"/>
                <w:tab w:val="left" w:pos="6105"/>
              </w:tabs>
              <w:jc w:val="both"/>
              <w:rPr>
                <w:sz w:val="28"/>
                <w:szCs w:val="28"/>
              </w:rPr>
            </w:pPr>
            <w:r w:rsidRPr="00E348F0">
              <w:rPr>
                <w:sz w:val="28"/>
                <w:szCs w:val="28"/>
              </w:rPr>
              <w:t xml:space="preserve">___________ А. Р. Любарский </w:t>
            </w:r>
          </w:p>
          <w:p w:rsidR="00F03A78" w:rsidRPr="00E348F0" w:rsidRDefault="00F03A78" w:rsidP="00977C8B">
            <w:pPr>
              <w:jc w:val="center"/>
              <w:rPr>
                <w:b/>
                <w:sz w:val="28"/>
                <w:szCs w:val="28"/>
              </w:rPr>
            </w:pPr>
            <w:r w:rsidRPr="00E348F0">
              <w:rPr>
                <w:sz w:val="28"/>
                <w:szCs w:val="28"/>
              </w:rPr>
              <w:t>«___»_________________2018 г.</w:t>
            </w:r>
          </w:p>
        </w:tc>
      </w:tr>
      <w:tr w:rsidR="00F03A78" w:rsidRPr="00E348F0" w:rsidTr="00AC5938">
        <w:tc>
          <w:tcPr>
            <w:tcW w:w="4503" w:type="dxa"/>
          </w:tcPr>
          <w:p w:rsidR="00F03A78" w:rsidRPr="00E348F0" w:rsidRDefault="00F03A78" w:rsidP="00977C8B">
            <w:pPr>
              <w:keepLine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03A78" w:rsidRPr="00E348F0" w:rsidRDefault="00F03A78" w:rsidP="00977C8B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03A78" w:rsidRPr="00E348F0" w:rsidRDefault="00F03A78" w:rsidP="00977C8B"/>
        </w:tc>
      </w:tr>
    </w:tbl>
    <w:p w:rsidR="00F03A78" w:rsidRPr="00E348F0" w:rsidRDefault="00F03A78" w:rsidP="002A42A0">
      <w:pPr>
        <w:keepLines/>
        <w:rPr>
          <w:sz w:val="28"/>
          <w:szCs w:val="28"/>
        </w:rPr>
      </w:pPr>
    </w:p>
    <w:p w:rsidR="00F03A78" w:rsidRPr="00E348F0" w:rsidRDefault="00F03A78" w:rsidP="002A42A0">
      <w:pPr>
        <w:keepLines/>
        <w:rPr>
          <w:sz w:val="28"/>
          <w:szCs w:val="28"/>
        </w:rPr>
      </w:pPr>
    </w:p>
    <w:p w:rsidR="00F03A78" w:rsidRPr="00E348F0" w:rsidRDefault="00F03A78" w:rsidP="002A42A0">
      <w:pPr>
        <w:keepLines/>
        <w:rPr>
          <w:sz w:val="28"/>
          <w:szCs w:val="28"/>
        </w:rPr>
      </w:pPr>
    </w:p>
    <w:p w:rsidR="00F03A78" w:rsidRPr="00E348F0" w:rsidRDefault="00F03A78" w:rsidP="002A42A0">
      <w:pPr>
        <w:keepLines/>
        <w:rPr>
          <w:sz w:val="28"/>
          <w:szCs w:val="28"/>
        </w:rPr>
      </w:pPr>
    </w:p>
    <w:p w:rsidR="00F03A78" w:rsidRPr="00E348F0" w:rsidRDefault="00F03A78" w:rsidP="002A42A0">
      <w:pPr>
        <w:keepLines/>
        <w:rPr>
          <w:sz w:val="28"/>
          <w:szCs w:val="28"/>
        </w:rPr>
      </w:pPr>
    </w:p>
    <w:p w:rsidR="00F03A78" w:rsidRPr="00E348F0" w:rsidRDefault="00F03A78" w:rsidP="002A42A0">
      <w:pPr>
        <w:keepLines/>
        <w:rPr>
          <w:sz w:val="28"/>
          <w:szCs w:val="28"/>
        </w:rPr>
      </w:pPr>
    </w:p>
    <w:p w:rsidR="00F03A78" w:rsidRPr="00E348F0" w:rsidRDefault="00F03A78" w:rsidP="002A42A0">
      <w:pPr>
        <w:keepLines/>
        <w:rPr>
          <w:sz w:val="28"/>
          <w:szCs w:val="28"/>
        </w:rPr>
      </w:pPr>
    </w:p>
    <w:p w:rsidR="00F03A78" w:rsidRPr="00E348F0" w:rsidRDefault="00F03A78" w:rsidP="002A42A0">
      <w:pPr>
        <w:keepLines/>
        <w:rPr>
          <w:sz w:val="28"/>
          <w:szCs w:val="28"/>
        </w:rPr>
      </w:pPr>
    </w:p>
    <w:p w:rsidR="00F03A78" w:rsidRPr="00E348F0" w:rsidRDefault="00F03A78" w:rsidP="002A42A0">
      <w:pPr>
        <w:keepLines/>
        <w:rPr>
          <w:sz w:val="28"/>
          <w:szCs w:val="28"/>
        </w:rPr>
      </w:pPr>
    </w:p>
    <w:p w:rsidR="00F03A78" w:rsidRPr="00E348F0" w:rsidRDefault="00F03A78" w:rsidP="00482832">
      <w:pPr>
        <w:keepLines/>
        <w:rPr>
          <w:sz w:val="28"/>
          <w:szCs w:val="28"/>
        </w:rPr>
      </w:pPr>
    </w:p>
    <w:p w:rsidR="00F03A78" w:rsidRPr="00E348F0" w:rsidRDefault="00F03A78" w:rsidP="00482832">
      <w:pPr>
        <w:pStyle w:val="Heading1"/>
        <w:keepNext w:val="0"/>
        <w:keepLines/>
        <w:ind w:firstLine="0"/>
        <w:jc w:val="center"/>
        <w:rPr>
          <w:b/>
          <w:szCs w:val="28"/>
        </w:rPr>
      </w:pPr>
      <w:r w:rsidRPr="00E348F0">
        <w:rPr>
          <w:b/>
          <w:szCs w:val="28"/>
        </w:rPr>
        <w:t>ПОЛОЖЕНИЕ</w:t>
      </w:r>
    </w:p>
    <w:p w:rsidR="00F03A78" w:rsidRPr="00E348F0" w:rsidRDefault="00F03A78" w:rsidP="00482832">
      <w:pPr>
        <w:keepLines/>
        <w:jc w:val="center"/>
        <w:rPr>
          <w:b/>
          <w:sz w:val="28"/>
          <w:szCs w:val="28"/>
        </w:rPr>
      </w:pPr>
      <w:r w:rsidRPr="00E348F0">
        <w:rPr>
          <w:b/>
          <w:sz w:val="28"/>
          <w:szCs w:val="28"/>
        </w:rPr>
        <w:t>о проведении соревнования «Кубок мэра (детский шахматный фестиваль)»</w:t>
      </w:r>
    </w:p>
    <w:p w:rsidR="00F03A78" w:rsidRPr="00E348F0" w:rsidRDefault="00F03A78" w:rsidP="00482832">
      <w:pPr>
        <w:keepLines/>
        <w:jc w:val="center"/>
        <w:rPr>
          <w:b/>
          <w:sz w:val="28"/>
          <w:szCs w:val="28"/>
        </w:rPr>
      </w:pPr>
    </w:p>
    <w:p w:rsidR="00F03A78" w:rsidRPr="00E348F0" w:rsidRDefault="00F03A78" w:rsidP="00482832">
      <w:pPr>
        <w:keepLines/>
        <w:jc w:val="center"/>
        <w:rPr>
          <w:b/>
          <w:sz w:val="28"/>
          <w:szCs w:val="28"/>
        </w:rPr>
      </w:pPr>
    </w:p>
    <w:p w:rsidR="00F03A78" w:rsidRPr="00E348F0" w:rsidRDefault="00F03A78" w:rsidP="00482832">
      <w:pPr>
        <w:keepLines/>
        <w:jc w:val="center"/>
        <w:rPr>
          <w:b/>
          <w:sz w:val="28"/>
          <w:szCs w:val="28"/>
        </w:rPr>
      </w:pPr>
    </w:p>
    <w:p w:rsidR="00F03A78" w:rsidRPr="00E348F0" w:rsidRDefault="00F03A78" w:rsidP="00482832">
      <w:pPr>
        <w:keepLines/>
        <w:jc w:val="center"/>
        <w:rPr>
          <w:b/>
          <w:sz w:val="28"/>
          <w:szCs w:val="28"/>
        </w:rPr>
      </w:pPr>
    </w:p>
    <w:p w:rsidR="00F03A78" w:rsidRPr="00E348F0" w:rsidRDefault="00F03A78" w:rsidP="00482832">
      <w:pPr>
        <w:keepLines/>
        <w:jc w:val="center"/>
        <w:rPr>
          <w:b/>
          <w:sz w:val="28"/>
          <w:szCs w:val="28"/>
        </w:rPr>
      </w:pPr>
    </w:p>
    <w:p w:rsidR="00F03A78" w:rsidRPr="00E348F0" w:rsidRDefault="00F03A78" w:rsidP="00482832">
      <w:pPr>
        <w:keepLines/>
        <w:jc w:val="center"/>
        <w:rPr>
          <w:b/>
          <w:sz w:val="28"/>
          <w:szCs w:val="28"/>
        </w:rPr>
      </w:pPr>
    </w:p>
    <w:p w:rsidR="00F03A78" w:rsidRPr="00E348F0" w:rsidRDefault="00F03A78" w:rsidP="00482832">
      <w:pPr>
        <w:keepLines/>
        <w:jc w:val="center"/>
        <w:rPr>
          <w:b/>
          <w:sz w:val="28"/>
          <w:szCs w:val="28"/>
        </w:rPr>
      </w:pPr>
    </w:p>
    <w:p w:rsidR="00F03A78" w:rsidRPr="00E348F0" w:rsidRDefault="00F03A78" w:rsidP="00482832">
      <w:pPr>
        <w:keepLines/>
        <w:rPr>
          <w:b/>
          <w:sz w:val="28"/>
          <w:szCs w:val="28"/>
        </w:rPr>
      </w:pPr>
    </w:p>
    <w:p w:rsidR="00F03A78" w:rsidRPr="00E348F0" w:rsidRDefault="00F03A78" w:rsidP="00482832">
      <w:pPr>
        <w:keepLines/>
        <w:rPr>
          <w:b/>
          <w:sz w:val="28"/>
          <w:szCs w:val="28"/>
        </w:rPr>
      </w:pPr>
    </w:p>
    <w:p w:rsidR="00F03A78" w:rsidRPr="00E348F0" w:rsidRDefault="00F03A78" w:rsidP="00482832">
      <w:pPr>
        <w:keepLines/>
        <w:rPr>
          <w:b/>
          <w:sz w:val="28"/>
          <w:szCs w:val="28"/>
        </w:rPr>
      </w:pPr>
    </w:p>
    <w:p w:rsidR="00F03A78" w:rsidRPr="00E348F0" w:rsidRDefault="00F03A78" w:rsidP="00482832">
      <w:pPr>
        <w:keepLines/>
        <w:jc w:val="center"/>
        <w:rPr>
          <w:b/>
          <w:sz w:val="28"/>
          <w:szCs w:val="28"/>
        </w:rPr>
      </w:pPr>
      <w:r w:rsidRPr="00E348F0">
        <w:rPr>
          <w:b/>
          <w:sz w:val="28"/>
          <w:szCs w:val="28"/>
        </w:rPr>
        <w:t xml:space="preserve"> </w:t>
      </w:r>
    </w:p>
    <w:p w:rsidR="00F03A78" w:rsidRPr="00E348F0" w:rsidRDefault="00F03A78" w:rsidP="00482832">
      <w:pPr>
        <w:keepLines/>
        <w:jc w:val="center"/>
        <w:rPr>
          <w:b/>
          <w:sz w:val="28"/>
          <w:szCs w:val="28"/>
        </w:rPr>
      </w:pPr>
      <w:r w:rsidRPr="00E348F0">
        <w:rPr>
          <w:b/>
          <w:sz w:val="28"/>
          <w:szCs w:val="28"/>
        </w:rPr>
        <w:t>Новосибирск,</w:t>
      </w:r>
    </w:p>
    <w:p w:rsidR="00F03A78" w:rsidRPr="00E348F0" w:rsidRDefault="00F03A78" w:rsidP="00482832">
      <w:pPr>
        <w:keepLines/>
        <w:jc w:val="center"/>
        <w:rPr>
          <w:b/>
          <w:sz w:val="28"/>
          <w:szCs w:val="28"/>
        </w:rPr>
      </w:pPr>
      <w:r w:rsidRPr="00E348F0">
        <w:rPr>
          <w:b/>
          <w:sz w:val="28"/>
          <w:szCs w:val="28"/>
        </w:rPr>
        <w:t>2018</w:t>
      </w:r>
    </w:p>
    <w:p w:rsidR="00F03A78" w:rsidRPr="00E348F0" w:rsidRDefault="00F03A78">
      <w:pPr>
        <w:rPr>
          <w:b/>
          <w:sz w:val="28"/>
          <w:szCs w:val="28"/>
          <w:lang w:val="en-US"/>
        </w:rPr>
      </w:pPr>
      <w:r w:rsidRPr="00E348F0">
        <w:rPr>
          <w:b/>
          <w:szCs w:val="28"/>
          <w:lang w:val="en-US"/>
        </w:rPr>
        <w:br w:type="page"/>
      </w:r>
    </w:p>
    <w:p w:rsidR="00F03A78" w:rsidRPr="00E348F0" w:rsidRDefault="00F03A78" w:rsidP="00977C8B">
      <w:pPr>
        <w:pStyle w:val="Heading1"/>
        <w:numPr>
          <w:ilvl w:val="0"/>
          <w:numId w:val="14"/>
        </w:numPr>
        <w:jc w:val="center"/>
        <w:rPr>
          <w:b/>
          <w:szCs w:val="28"/>
        </w:rPr>
      </w:pPr>
      <w:r w:rsidRPr="00E348F0">
        <w:rPr>
          <w:b/>
          <w:szCs w:val="28"/>
        </w:rPr>
        <w:t>ОБЩИЕ ПОЛОЖЕНИЯ</w:t>
      </w:r>
    </w:p>
    <w:p w:rsidR="00F03A78" w:rsidRPr="00E348F0" w:rsidRDefault="00F03A78" w:rsidP="00977C8B">
      <w:pPr>
        <w:keepLines/>
      </w:pPr>
    </w:p>
    <w:p w:rsidR="00F03A78" w:rsidRPr="00E348F0" w:rsidRDefault="00F03A78" w:rsidP="00977C8B">
      <w:pPr>
        <w:keepLines/>
        <w:jc w:val="both"/>
        <w:rPr>
          <w:sz w:val="28"/>
          <w:szCs w:val="28"/>
        </w:rPr>
      </w:pPr>
      <w:r w:rsidRPr="00E348F0">
        <w:rPr>
          <w:b/>
          <w:sz w:val="28"/>
          <w:szCs w:val="28"/>
        </w:rPr>
        <w:t>«</w:t>
      </w:r>
      <w:r w:rsidRPr="00E348F0">
        <w:rPr>
          <w:sz w:val="28"/>
          <w:szCs w:val="28"/>
        </w:rPr>
        <w:t>Кубок мэра (детский шахматный фестиваль)»</w:t>
      </w:r>
      <w:r w:rsidRPr="00E348F0">
        <w:rPr>
          <w:b/>
          <w:sz w:val="28"/>
          <w:szCs w:val="28"/>
        </w:rPr>
        <w:t xml:space="preserve"> </w:t>
      </w:r>
      <w:r w:rsidRPr="00E348F0">
        <w:rPr>
          <w:sz w:val="28"/>
          <w:szCs w:val="28"/>
        </w:rPr>
        <w:t>(далее - Соревнование) проводится с целью дальнейшей популяризации и развития шахмат в городе Новосибирске среди шахматистов всех возрастов.</w:t>
      </w:r>
    </w:p>
    <w:p w:rsidR="00F03A78" w:rsidRPr="00E348F0" w:rsidRDefault="00F03A78" w:rsidP="00977C8B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Основными задачами являются:</w:t>
      </w:r>
    </w:p>
    <w:p w:rsidR="00F03A78" w:rsidRPr="00E348F0" w:rsidRDefault="00F03A78" w:rsidP="00977C8B">
      <w:pPr>
        <w:jc w:val="both"/>
        <w:rPr>
          <w:sz w:val="28"/>
          <w:szCs w:val="28"/>
        </w:rPr>
      </w:pPr>
      <w:r w:rsidRPr="00E348F0">
        <w:rPr>
          <w:sz w:val="28"/>
          <w:szCs w:val="28"/>
        </w:rPr>
        <w:t>- выявление победителей в личном и командном зачете - повышение спортивного мастерства шахматистов.</w:t>
      </w:r>
    </w:p>
    <w:p w:rsidR="00F03A78" w:rsidRPr="00E348F0" w:rsidRDefault="00F03A78" w:rsidP="002A1A60">
      <w:pPr>
        <w:tabs>
          <w:tab w:val="left" w:pos="3130"/>
        </w:tabs>
        <w:rPr>
          <w:sz w:val="28"/>
          <w:szCs w:val="28"/>
        </w:rPr>
      </w:pPr>
      <w:r w:rsidRPr="00E348F0">
        <w:rPr>
          <w:sz w:val="28"/>
          <w:szCs w:val="28"/>
        </w:rPr>
        <w:t xml:space="preserve"> </w:t>
      </w:r>
      <w:r w:rsidRPr="00E348F0">
        <w:rPr>
          <w:sz w:val="28"/>
          <w:szCs w:val="28"/>
        </w:rPr>
        <w:tab/>
        <w:t xml:space="preserve"> </w:t>
      </w:r>
    </w:p>
    <w:p w:rsidR="00F03A78" w:rsidRPr="00E348F0" w:rsidRDefault="00F03A78" w:rsidP="00482832">
      <w:pPr>
        <w:pStyle w:val="Heading1"/>
        <w:ind w:firstLine="0"/>
        <w:jc w:val="center"/>
        <w:rPr>
          <w:b/>
          <w:szCs w:val="28"/>
        </w:rPr>
      </w:pPr>
      <w:r w:rsidRPr="00E348F0">
        <w:rPr>
          <w:b/>
          <w:szCs w:val="28"/>
          <w:lang w:val="en-US"/>
        </w:rPr>
        <w:t>II</w:t>
      </w:r>
      <w:r w:rsidRPr="00E348F0">
        <w:rPr>
          <w:b/>
          <w:szCs w:val="28"/>
        </w:rPr>
        <w:t>. МЕСТО И СРОКИ ПРОВЕДЕНИЯ СОРЕВНОВАНИЙ</w:t>
      </w:r>
    </w:p>
    <w:p w:rsidR="00F03A78" w:rsidRPr="00E348F0" w:rsidRDefault="00F03A78" w:rsidP="00305A3E">
      <w:pPr>
        <w:pStyle w:val="Heading1"/>
        <w:ind w:firstLine="709"/>
        <w:rPr>
          <w:szCs w:val="28"/>
        </w:rPr>
      </w:pPr>
      <w:r w:rsidRPr="00E348F0">
        <w:rPr>
          <w:szCs w:val="28"/>
        </w:rPr>
        <w:t xml:space="preserve">Соревнование проводится 22 апреля 2018 года в помещении ЦСП «Заря», расположенном по адресу: город Новосибирск, ул. Спортивная, 2 </w:t>
      </w:r>
    </w:p>
    <w:p w:rsidR="00F03A78" w:rsidRPr="00E348F0" w:rsidRDefault="00F03A78" w:rsidP="00305A3E">
      <w:pPr>
        <w:pStyle w:val="Heading1"/>
        <w:ind w:firstLine="709"/>
        <w:rPr>
          <w:szCs w:val="28"/>
        </w:rPr>
      </w:pPr>
      <w:r w:rsidRPr="00E348F0">
        <w:rPr>
          <w:szCs w:val="28"/>
        </w:rPr>
        <w:t>Торжественное открытие Соревнования в 11.00.</w:t>
      </w:r>
    </w:p>
    <w:p w:rsidR="00F03A78" w:rsidRPr="00E348F0" w:rsidRDefault="00F03A78" w:rsidP="00305A3E">
      <w:pPr>
        <w:ind w:firstLine="709"/>
        <w:rPr>
          <w:sz w:val="28"/>
          <w:szCs w:val="28"/>
        </w:rPr>
      </w:pPr>
      <w:r w:rsidRPr="00E348F0">
        <w:rPr>
          <w:sz w:val="28"/>
          <w:szCs w:val="28"/>
        </w:rPr>
        <w:t>Начало первого тура - в 11.30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</w:p>
    <w:p w:rsidR="00F03A78" w:rsidRPr="00E348F0" w:rsidRDefault="00F03A78" w:rsidP="00482832">
      <w:pPr>
        <w:pStyle w:val="Heading1"/>
        <w:ind w:firstLine="0"/>
        <w:jc w:val="center"/>
        <w:rPr>
          <w:b/>
          <w:szCs w:val="28"/>
        </w:rPr>
      </w:pPr>
      <w:r w:rsidRPr="00E348F0">
        <w:rPr>
          <w:b/>
          <w:szCs w:val="28"/>
          <w:lang w:val="en-US"/>
        </w:rPr>
        <w:t>III</w:t>
      </w:r>
      <w:r w:rsidRPr="00E348F0">
        <w:rPr>
          <w:b/>
          <w:szCs w:val="28"/>
        </w:rPr>
        <w:t>. ОРГАНИЗАТОРЫ СОРЕВНОВАНИЙ</w:t>
      </w:r>
    </w:p>
    <w:p w:rsidR="00F03A78" w:rsidRPr="00E348F0" w:rsidRDefault="00F03A78" w:rsidP="00482832">
      <w:pPr>
        <w:pStyle w:val="Heading1"/>
        <w:ind w:firstLine="709"/>
        <w:rPr>
          <w:szCs w:val="28"/>
        </w:rPr>
      </w:pPr>
      <w:r w:rsidRPr="00E348F0">
        <w:rPr>
          <w:szCs w:val="28"/>
        </w:rPr>
        <w:t>Общее руководство и проведение Соревнования возлагается на Региональную общественную организацию «Федерация шахмат Новосибирской области» (РОО «ФШ НСО»).</w:t>
      </w:r>
    </w:p>
    <w:p w:rsidR="00F03A78" w:rsidRPr="00E348F0" w:rsidRDefault="00F03A78" w:rsidP="00482832">
      <w:pPr>
        <w:pStyle w:val="Heading1"/>
        <w:ind w:firstLine="709"/>
        <w:rPr>
          <w:szCs w:val="28"/>
        </w:rPr>
      </w:pPr>
      <w:r w:rsidRPr="00E348F0">
        <w:rPr>
          <w:szCs w:val="28"/>
        </w:rPr>
        <w:t>Главный судья соревнования - международный арбитр Норченко Константин Григорьевич.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Соревнования проводятся при поддержке МАУ «Стадион» в части чего обеспечения наградной атрибутикой, питания судей и обслуживающего персонала</w:t>
      </w:r>
      <w:r>
        <w:rPr>
          <w:sz w:val="28"/>
          <w:szCs w:val="28"/>
        </w:rPr>
        <w:t>, организации церемонии открытия, предоставления услуг ведущего и приобретения полиграфической продукции</w:t>
      </w:r>
      <w:r w:rsidRPr="00E348F0">
        <w:rPr>
          <w:sz w:val="28"/>
          <w:szCs w:val="28"/>
        </w:rPr>
        <w:t>.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Соревнования проводятся при поддержке МАУ ЦСП «Заря » в части предоставления базы.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Управление физической культуры и спорта мэрии города Новосибирска осуществляет содействие в части информационной поддержки Соревнования.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 xml:space="preserve">РОО «ФШ НСО» 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 </w:t>
      </w:r>
    </w:p>
    <w:p w:rsidR="00F03A78" w:rsidRPr="00E348F0" w:rsidRDefault="00F03A78" w:rsidP="00482832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РОО «ФШ НСО» совместно с главной судейской коллегией Соревнования осуществляют действия в отношении персональных данных участников вышеуказанного мероприятия согласно Федеральному закону № 152-ФЗ от 27.07.2006 года «О персональных данных».</w:t>
      </w:r>
    </w:p>
    <w:p w:rsidR="00F03A78" w:rsidRPr="00E348F0" w:rsidRDefault="00F03A78" w:rsidP="00482832">
      <w:pPr>
        <w:pStyle w:val="Heading1"/>
        <w:ind w:firstLine="0"/>
        <w:rPr>
          <w:b/>
          <w:color w:val="FF0000"/>
          <w:szCs w:val="28"/>
        </w:rPr>
      </w:pPr>
    </w:p>
    <w:p w:rsidR="00F03A78" w:rsidRPr="00E348F0" w:rsidRDefault="00F03A78" w:rsidP="00482832">
      <w:pPr>
        <w:pStyle w:val="Heading1"/>
        <w:ind w:firstLine="0"/>
        <w:jc w:val="center"/>
        <w:rPr>
          <w:b/>
          <w:szCs w:val="28"/>
        </w:rPr>
      </w:pPr>
      <w:r w:rsidRPr="00E348F0">
        <w:rPr>
          <w:b/>
          <w:szCs w:val="28"/>
          <w:lang w:val="en-US"/>
        </w:rPr>
        <w:t>IV</w:t>
      </w:r>
      <w:r w:rsidRPr="00E348F0">
        <w:rPr>
          <w:b/>
          <w:szCs w:val="28"/>
        </w:rPr>
        <w:t>.</w:t>
      </w:r>
      <w:r w:rsidRPr="00E348F0">
        <w:rPr>
          <w:b/>
          <w:szCs w:val="28"/>
        </w:rPr>
        <w:tab/>
        <w:t>ТРЕБОВАНИЯ К УЧАСТНИКАМ И УСЛОВИЯ ИХ ДОПУСКА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К участию в Соревновании допускаются шахматисты, представляющие</w:t>
      </w:r>
      <w:r w:rsidRPr="00E348F0">
        <w:rPr>
          <w:color w:val="FF0000"/>
          <w:sz w:val="28"/>
          <w:szCs w:val="28"/>
        </w:rPr>
        <w:t xml:space="preserve"> </w:t>
      </w:r>
      <w:r w:rsidRPr="00E348F0">
        <w:rPr>
          <w:sz w:val="28"/>
          <w:szCs w:val="28"/>
        </w:rPr>
        <w:t xml:space="preserve">команды районов г. Новосибирска, а также г. Бердска и р. п. Кольцово, имеющие регистрацию в соответствующих муниципальных образованиях и соответствующих районах города Новосибирска. 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Основанием для допуска спортсмена к спортивному Соревнованию по медицинским заключениям является заявка с отметкой «Допущен» (приложение 1) напротив каждой фамилии спортсмена,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F03A78" w:rsidRPr="00E348F0" w:rsidRDefault="00F03A78" w:rsidP="00B53A47">
      <w:pPr>
        <w:jc w:val="both"/>
        <w:rPr>
          <w:sz w:val="28"/>
          <w:szCs w:val="28"/>
        </w:rPr>
      </w:pPr>
      <w:r w:rsidRPr="00E348F0">
        <w:rPr>
          <w:color w:val="FF0000"/>
          <w:sz w:val="28"/>
          <w:szCs w:val="28"/>
        </w:rPr>
        <w:t xml:space="preserve"> </w:t>
      </w:r>
      <w:r w:rsidRPr="00E348F0">
        <w:rPr>
          <w:sz w:val="28"/>
          <w:szCs w:val="28"/>
        </w:rPr>
        <w:t>Запрещается оказывать противоправное влияние на результаты спортивных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</w:p>
    <w:p w:rsidR="00F03A78" w:rsidRPr="00E348F0" w:rsidRDefault="00F03A78" w:rsidP="00482832">
      <w:pPr>
        <w:pStyle w:val="Heading1"/>
        <w:ind w:firstLine="0"/>
        <w:jc w:val="center"/>
        <w:rPr>
          <w:b/>
          <w:szCs w:val="28"/>
        </w:rPr>
      </w:pPr>
      <w:r w:rsidRPr="00E348F0">
        <w:rPr>
          <w:b/>
          <w:szCs w:val="28"/>
          <w:lang w:val="en-US"/>
        </w:rPr>
        <w:t>V</w:t>
      </w:r>
      <w:r w:rsidRPr="00E348F0">
        <w:rPr>
          <w:b/>
          <w:szCs w:val="28"/>
        </w:rPr>
        <w:t>. ПРОГРАММА СОРЕВНОВАНИЙ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В программе Соревнования единый шахматный турнир "</w:t>
      </w:r>
      <w:r w:rsidRPr="00E348F0">
        <w:rPr>
          <w:sz w:val="28"/>
          <w:szCs w:val="28"/>
          <w:lang w:val="en-US"/>
        </w:rPr>
        <w:t>A</w:t>
      </w:r>
      <w:r w:rsidRPr="00E348F0">
        <w:rPr>
          <w:sz w:val="28"/>
          <w:szCs w:val="28"/>
        </w:rPr>
        <w:t>" по швейцарской системе в 9 туров с контролем времени 7 мин + 5 секунд на каждый ход с личным и командным зачетом, а также личный турнир "</w:t>
      </w:r>
      <w:r w:rsidRPr="00E348F0">
        <w:rPr>
          <w:sz w:val="28"/>
          <w:szCs w:val="28"/>
          <w:lang w:val="en-US"/>
        </w:rPr>
        <w:t>B</w:t>
      </w:r>
      <w:r w:rsidRPr="00E348F0">
        <w:rPr>
          <w:sz w:val="28"/>
          <w:szCs w:val="28"/>
        </w:rPr>
        <w:t xml:space="preserve">" для юных шахматистов - дошкольников по швейцарской системе в 7 туров с контролем времени 7 мин + 5 секунд на каждый ход. 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Составы команд турнира "А" - 14 человек: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 xml:space="preserve">4 мужчины (без ограничения возраста), 1 женщина (без ограничения возраста), 1 ветеран спорта (старше 60 лет), 3 юноши и 1 девушка (2001 - </w:t>
      </w:r>
      <w:smartTag w:uri="urn:schemas-microsoft-com:office:smarttags" w:element="metricconverter">
        <w:smartTagPr>
          <w:attr w:name="ProductID" w:val="2014 г"/>
        </w:smartTagPr>
        <w:r w:rsidRPr="00E348F0">
          <w:rPr>
            <w:sz w:val="28"/>
            <w:szCs w:val="28"/>
          </w:rPr>
          <w:t>2006 г</w:t>
        </w:r>
      </w:smartTag>
      <w:r w:rsidRPr="00E348F0">
        <w:rPr>
          <w:sz w:val="28"/>
          <w:szCs w:val="28"/>
        </w:rPr>
        <w:t xml:space="preserve">. р.), 3 мальчика и 1 девочка (2007 - </w:t>
      </w:r>
      <w:smartTag w:uri="urn:schemas-microsoft-com:office:smarttags" w:element="metricconverter">
        <w:smartTagPr>
          <w:attr w:name="ProductID" w:val="2014 г"/>
        </w:smartTagPr>
        <w:r w:rsidRPr="00E348F0">
          <w:rPr>
            <w:sz w:val="28"/>
            <w:szCs w:val="28"/>
          </w:rPr>
          <w:t>2010 г</w:t>
        </w:r>
      </w:smartTag>
      <w:r w:rsidRPr="00E348F0">
        <w:rPr>
          <w:sz w:val="28"/>
          <w:szCs w:val="28"/>
        </w:rPr>
        <w:t>. р.)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Соревнование проводится по правилам вида спорта "Шахматы", утверждённым Приказом Минспорта РФ № 1087 от 19.12.2017 г. и регламентом, разработанным судейской коллегией.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 xml:space="preserve">Стартовый лист формируется по рейтингу РШФ. 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Допустимое время опоздания участников на тур - 7 минут.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Турниры подлежат обсчету на рейтинги РШФ.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</w:p>
    <w:p w:rsidR="00F03A78" w:rsidRPr="00E348F0" w:rsidRDefault="00F03A78" w:rsidP="00FB326F">
      <w:pPr>
        <w:pStyle w:val="Heading1"/>
        <w:jc w:val="center"/>
        <w:rPr>
          <w:b/>
          <w:szCs w:val="28"/>
        </w:rPr>
      </w:pPr>
      <w:r w:rsidRPr="00E348F0">
        <w:rPr>
          <w:b/>
          <w:szCs w:val="28"/>
          <w:lang w:val="en-US"/>
        </w:rPr>
        <w:t>VI</w:t>
      </w:r>
      <w:r w:rsidRPr="00E348F0">
        <w:rPr>
          <w:b/>
          <w:szCs w:val="28"/>
        </w:rPr>
        <w:t>. УСЛОВИЯ ПОДВЕДЕНИЯ ИТОГОВ</w:t>
      </w:r>
    </w:p>
    <w:p w:rsidR="00F03A78" w:rsidRPr="00E348F0" w:rsidRDefault="00F03A78" w:rsidP="00341EA5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Победители Соревнования (Турнир "А") в личном зачете определяются по наибольшей сумме набранных очков. В случае их равенства предпочтение отдается участникам, имеющим лучшие показатели:</w:t>
      </w:r>
    </w:p>
    <w:p w:rsidR="00F03A78" w:rsidRPr="00E348F0" w:rsidRDefault="00F03A78" w:rsidP="002C2BA4">
      <w:pPr>
        <w:ind w:firstLine="567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Усеченный Бухгольц -1;</w:t>
      </w:r>
    </w:p>
    <w:p w:rsidR="00F03A78" w:rsidRPr="00E348F0" w:rsidRDefault="00F03A78" w:rsidP="002C2BA4">
      <w:pPr>
        <w:ind w:firstLine="567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Большее число побед;</w:t>
      </w:r>
    </w:p>
    <w:p w:rsidR="00F03A78" w:rsidRPr="00E348F0" w:rsidRDefault="00F03A78" w:rsidP="002C2BA4">
      <w:pPr>
        <w:ind w:firstLine="567"/>
        <w:jc w:val="both"/>
        <w:rPr>
          <w:sz w:val="28"/>
          <w:szCs w:val="28"/>
        </w:rPr>
      </w:pPr>
      <w:r w:rsidRPr="00E348F0">
        <w:rPr>
          <w:sz w:val="28"/>
          <w:szCs w:val="28"/>
        </w:rPr>
        <w:t xml:space="preserve">Число партий, сыгранных черными фигурами (несыгранные партии считаются как «игранные» белыми фигурами); </w:t>
      </w:r>
    </w:p>
    <w:p w:rsidR="00F03A78" w:rsidRPr="00E348F0" w:rsidRDefault="00F03A78" w:rsidP="002C2BA4">
      <w:pPr>
        <w:ind w:firstLine="567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Бухгольц;</w:t>
      </w:r>
    </w:p>
    <w:p w:rsidR="00F03A78" w:rsidRPr="00E348F0" w:rsidRDefault="00F03A78" w:rsidP="002C2BA4">
      <w:pPr>
        <w:ind w:firstLine="567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Зонненборн-Бергер.</w:t>
      </w:r>
    </w:p>
    <w:p w:rsidR="00F03A78" w:rsidRPr="00E348F0" w:rsidRDefault="00F03A78" w:rsidP="00D76AA7">
      <w:pPr>
        <w:ind w:firstLine="567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Победители Соревнования в командном зачете определяются по сумме очков, набранных участниками команд (14 человек).</w:t>
      </w:r>
    </w:p>
    <w:p w:rsidR="00F03A78" w:rsidRPr="00E348F0" w:rsidRDefault="00F03A78" w:rsidP="00D76AA7">
      <w:pPr>
        <w:ind w:firstLine="567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При равенстве очков</w:t>
      </w:r>
      <w:r>
        <w:rPr>
          <w:sz w:val="28"/>
          <w:szCs w:val="28"/>
        </w:rPr>
        <w:t xml:space="preserve"> дополнительные показатели команд определяются суммой дополнительных показателей участников.</w:t>
      </w:r>
    </w:p>
    <w:p w:rsidR="00F03A78" w:rsidRPr="00E348F0" w:rsidRDefault="00F03A78" w:rsidP="00482832">
      <w:pPr>
        <w:jc w:val="both"/>
        <w:rPr>
          <w:sz w:val="28"/>
          <w:szCs w:val="28"/>
        </w:rPr>
      </w:pPr>
    </w:p>
    <w:p w:rsidR="00F03A78" w:rsidRPr="00E348F0" w:rsidRDefault="00F03A78" w:rsidP="00482832">
      <w:pPr>
        <w:jc w:val="center"/>
        <w:rPr>
          <w:b/>
          <w:sz w:val="28"/>
          <w:szCs w:val="28"/>
        </w:rPr>
      </w:pPr>
      <w:r w:rsidRPr="00E348F0">
        <w:rPr>
          <w:b/>
          <w:sz w:val="28"/>
          <w:szCs w:val="28"/>
          <w:lang w:val="en-US"/>
        </w:rPr>
        <w:t>VII</w:t>
      </w:r>
      <w:r w:rsidRPr="00E348F0">
        <w:rPr>
          <w:b/>
          <w:sz w:val="28"/>
          <w:szCs w:val="28"/>
        </w:rPr>
        <w:t>. НАГРАЖДЕНИЕ</w:t>
      </w:r>
    </w:p>
    <w:p w:rsidR="00F03A78" w:rsidRPr="00E348F0" w:rsidRDefault="00F03A78" w:rsidP="00E1396A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Турнир "А": команды за 1, 2 и 3 места награждаются Кубками, а члены команд – дипломами и медалями.</w:t>
      </w:r>
      <w:r>
        <w:rPr>
          <w:sz w:val="28"/>
          <w:szCs w:val="28"/>
        </w:rPr>
        <w:t xml:space="preserve"> </w:t>
      </w:r>
    </w:p>
    <w:p w:rsidR="00F03A78" w:rsidRPr="00E348F0" w:rsidRDefault="00F03A78" w:rsidP="00E1396A">
      <w:pPr>
        <w:pStyle w:val="Heading4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E348F0">
        <w:rPr>
          <w:rFonts w:ascii="Times New Roman" w:hAnsi="Times New Roman"/>
          <w:i w:val="0"/>
          <w:sz w:val="28"/>
          <w:szCs w:val="28"/>
        </w:rPr>
        <w:t>Турнир "</w:t>
      </w:r>
      <w:r w:rsidRPr="00E348F0">
        <w:rPr>
          <w:rFonts w:ascii="Times New Roman" w:hAnsi="Times New Roman"/>
          <w:i w:val="0"/>
          <w:sz w:val="28"/>
          <w:szCs w:val="28"/>
          <w:lang w:val="en-US"/>
        </w:rPr>
        <w:t>B</w:t>
      </w:r>
      <w:r w:rsidRPr="00E348F0">
        <w:rPr>
          <w:rFonts w:ascii="Times New Roman" w:hAnsi="Times New Roman"/>
          <w:i w:val="0"/>
          <w:sz w:val="28"/>
          <w:szCs w:val="28"/>
        </w:rPr>
        <w:t xml:space="preserve">": по три победителя в личном зачете среди мальчиков и девочек награждаются грамотами и медалями, первые места награждаются кубками. 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</w:p>
    <w:p w:rsidR="00F03A78" w:rsidRPr="00E348F0" w:rsidRDefault="00F03A78" w:rsidP="00482832">
      <w:pPr>
        <w:pStyle w:val="Heading1"/>
        <w:jc w:val="center"/>
        <w:rPr>
          <w:b/>
          <w:szCs w:val="28"/>
        </w:rPr>
      </w:pPr>
      <w:r w:rsidRPr="00E348F0">
        <w:rPr>
          <w:b/>
          <w:szCs w:val="28"/>
          <w:lang w:val="en-US"/>
        </w:rPr>
        <w:t>VIII</w:t>
      </w:r>
      <w:r w:rsidRPr="00E348F0">
        <w:rPr>
          <w:b/>
          <w:szCs w:val="28"/>
        </w:rPr>
        <w:t>. УСЛОВИЯ ФИНАНСИРОВАНИЯ</w:t>
      </w:r>
    </w:p>
    <w:p w:rsidR="00F03A78" w:rsidRPr="00E348F0" w:rsidRDefault="00F03A78" w:rsidP="00341EA5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 xml:space="preserve">Расходы, связанные с обеспечением наградного фонда (дипломы, медали), питанием судей и обслуживающего персонала несет МАУ «Стадион». </w:t>
      </w:r>
    </w:p>
    <w:p w:rsidR="00F03A78" w:rsidRPr="00E348F0" w:rsidRDefault="00F03A78" w:rsidP="00482832">
      <w:pPr>
        <w:ind w:firstLine="709"/>
        <w:jc w:val="both"/>
        <w:rPr>
          <w:color w:val="FF0000"/>
          <w:sz w:val="28"/>
          <w:szCs w:val="28"/>
        </w:rPr>
      </w:pPr>
      <w:r w:rsidRPr="00E348F0">
        <w:rPr>
          <w:sz w:val="28"/>
          <w:szCs w:val="28"/>
        </w:rPr>
        <w:t>Осуществление прочих расходов происходит за счет других привлеченных (спонсорских) средств</w:t>
      </w:r>
      <w:r w:rsidRPr="00E348F0">
        <w:rPr>
          <w:color w:val="FF0000"/>
          <w:sz w:val="28"/>
          <w:szCs w:val="28"/>
        </w:rPr>
        <w:t>.</w:t>
      </w:r>
    </w:p>
    <w:p w:rsidR="00F03A78" w:rsidRPr="00E348F0" w:rsidRDefault="00F03A78" w:rsidP="00482832">
      <w:pPr>
        <w:rPr>
          <w:sz w:val="28"/>
          <w:szCs w:val="28"/>
        </w:rPr>
      </w:pPr>
    </w:p>
    <w:p w:rsidR="00F03A78" w:rsidRPr="00E348F0" w:rsidRDefault="00F03A78" w:rsidP="00482832">
      <w:pPr>
        <w:pStyle w:val="Heading1"/>
        <w:jc w:val="center"/>
        <w:rPr>
          <w:b/>
          <w:szCs w:val="28"/>
        </w:rPr>
      </w:pPr>
      <w:r w:rsidRPr="00E348F0">
        <w:rPr>
          <w:b/>
          <w:szCs w:val="28"/>
          <w:lang w:val="en-US"/>
        </w:rPr>
        <w:t>IX</w:t>
      </w:r>
      <w:r w:rsidRPr="00E348F0">
        <w:rPr>
          <w:b/>
          <w:szCs w:val="28"/>
        </w:rPr>
        <w:t>. ОБЕСПЕЧЕНИЕ БЕЗОПАСНОСТИ УЧАСТНИКОВ И ЗРИТЕЛЕЙ</w:t>
      </w:r>
    </w:p>
    <w:p w:rsidR="00F03A78" w:rsidRPr="00E348F0" w:rsidRDefault="00F03A78" w:rsidP="008A2590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E348F0">
        <w:rPr>
          <w:sz w:val="28"/>
          <w:szCs w:val="28"/>
        </w:rPr>
        <w:t xml:space="preserve">          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Федерации. </w:t>
      </w:r>
    </w:p>
    <w:p w:rsidR="00F03A78" w:rsidRPr="00E348F0" w:rsidRDefault="00F03A78" w:rsidP="008A2590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E348F0">
        <w:rPr>
          <w:sz w:val="28"/>
          <w:szCs w:val="28"/>
        </w:rPr>
        <w:t xml:space="preserve">           Организация оказания скорой медицинской помощи осуществляется в соответствии с </w:t>
      </w:r>
      <w:r w:rsidRPr="00E348F0">
        <w:rPr>
          <w:sz w:val="28"/>
          <w:szCs w:val="28"/>
        </w:rPr>
        <w:tab/>
        <w:t xml:space="preserve">Приказом Министерства здравоохранения РФ от 1 марта </w:t>
      </w:r>
      <w:smartTag w:uri="urn:schemas-microsoft-com:office:smarttags" w:element="metricconverter">
        <w:smartTagPr>
          <w:attr w:name="ProductID" w:val="2014 г"/>
        </w:smartTagPr>
        <w:r w:rsidRPr="00E348F0">
          <w:rPr>
            <w:sz w:val="28"/>
            <w:szCs w:val="28"/>
          </w:rPr>
          <w:t>2016 г</w:t>
        </w:r>
      </w:smartTag>
      <w:r w:rsidRPr="00E348F0">
        <w:rPr>
          <w:sz w:val="28"/>
          <w:szCs w:val="28"/>
        </w:rPr>
        <w:t>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F03A78" w:rsidRPr="00E348F0" w:rsidRDefault="00F03A78" w:rsidP="008A2590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E348F0">
        <w:rPr>
          <w:sz w:val="28"/>
          <w:szCs w:val="28"/>
        </w:rPr>
        <w:t xml:space="preserve">           На соревнованиях в течение всего времени дежурит медицинский работник.</w:t>
      </w:r>
    </w:p>
    <w:p w:rsidR="00F03A78" w:rsidRPr="00E348F0" w:rsidRDefault="00F03A78" w:rsidP="008A2590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 xml:space="preserve"> Ответственность за медицинское обслуживание участников и зрителей соревнований возлагается  на РОО «ФШ НСО».</w:t>
      </w:r>
    </w:p>
    <w:p w:rsidR="00F03A78" w:rsidRPr="00E348F0" w:rsidRDefault="00F03A78" w:rsidP="008A259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48F0">
        <w:rPr>
          <w:sz w:val="28"/>
          <w:szCs w:val="28"/>
        </w:rPr>
        <w:t xml:space="preserve">Обеспечение безопасности участников и зрителей осуществляется согласно официальным требования Правил обеспечения безопасности при проведении официальных спортивных соревнований, утвержденных постановлением Правительства РФ от 18 апреля </w:t>
      </w:r>
      <w:smartTag w:uri="urn:schemas-microsoft-com:office:smarttags" w:element="metricconverter">
        <w:smartTagPr>
          <w:attr w:name="ProductID" w:val="2014 г"/>
        </w:smartTagPr>
        <w:r w:rsidRPr="00E348F0">
          <w:rPr>
            <w:sz w:val="28"/>
            <w:szCs w:val="28"/>
          </w:rPr>
          <w:t>2014 г</w:t>
        </w:r>
      </w:smartTag>
      <w:r w:rsidRPr="00E348F0">
        <w:rPr>
          <w:sz w:val="28"/>
          <w:szCs w:val="28"/>
        </w:rPr>
        <w:t xml:space="preserve">. № 353, а также требованиям правил по видам спора. </w:t>
      </w:r>
    </w:p>
    <w:p w:rsidR="00F03A78" w:rsidRPr="00E348F0" w:rsidRDefault="00F03A78" w:rsidP="008A2590">
      <w:pPr>
        <w:pStyle w:val="BodyTextIndent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348F0">
        <w:rPr>
          <w:rFonts w:ascii="Times New Roman" w:hAnsi="Times New Roman"/>
          <w:b w:val="0"/>
          <w:i w:val="0"/>
          <w:sz w:val="28"/>
          <w:szCs w:val="28"/>
        </w:rPr>
        <w:t>Ответственность за обеспечение общественного порядка и общественной безопасности при проведении соревнований возлагается на РОО «ФШ НСО».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</w:p>
    <w:p w:rsidR="00F03A78" w:rsidRPr="00E348F0" w:rsidRDefault="00F03A78" w:rsidP="00482832">
      <w:pPr>
        <w:pStyle w:val="Heading1"/>
        <w:ind w:firstLine="0"/>
        <w:jc w:val="center"/>
        <w:rPr>
          <w:b/>
          <w:szCs w:val="28"/>
        </w:rPr>
      </w:pPr>
      <w:r w:rsidRPr="00E348F0">
        <w:rPr>
          <w:b/>
          <w:szCs w:val="28"/>
        </w:rPr>
        <w:t>Х. СТРАХОВАНИЕ УЧАСТНИКОВ</w:t>
      </w:r>
    </w:p>
    <w:p w:rsidR="00F03A78" w:rsidRPr="00E348F0" w:rsidRDefault="00F03A78" w:rsidP="00482832">
      <w:pPr>
        <w:ind w:firstLine="709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Участникам мероприятия рекомендуется при себе иметь договор (оригинал) о страховании от несчастных случаев, жизни и здоровья.</w:t>
      </w:r>
    </w:p>
    <w:p w:rsidR="00F03A78" w:rsidRPr="00E348F0" w:rsidRDefault="00F03A78" w:rsidP="00482832">
      <w:pPr>
        <w:rPr>
          <w:sz w:val="28"/>
          <w:szCs w:val="28"/>
        </w:rPr>
      </w:pPr>
    </w:p>
    <w:p w:rsidR="00F03A78" w:rsidRPr="00E348F0" w:rsidRDefault="00F03A78" w:rsidP="00482832">
      <w:pPr>
        <w:pStyle w:val="Heading1"/>
        <w:keepNext w:val="0"/>
        <w:widowControl w:val="0"/>
        <w:ind w:firstLine="0"/>
        <w:jc w:val="center"/>
        <w:rPr>
          <w:b/>
          <w:szCs w:val="28"/>
        </w:rPr>
      </w:pPr>
      <w:r w:rsidRPr="00E348F0">
        <w:rPr>
          <w:b/>
          <w:szCs w:val="28"/>
        </w:rPr>
        <w:t>Х</w:t>
      </w:r>
      <w:r w:rsidRPr="00E348F0">
        <w:rPr>
          <w:b/>
          <w:szCs w:val="28"/>
          <w:lang w:val="en-US"/>
        </w:rPr>
        <w:t>I</w:t>
      </w:r>
      <w:r w:rsidRPr="00E348F0">
        <w:rPr>
          <w:b/>
          <w:szCs w:val="28"/>
        </w:rPr>
        <w:t>. ПОДАЧА ЗАЯВОК НА УЧАСТИЕ</w:t>
      </w:r>
    </w:p>
    <w:p w:rsidR="00F03A78" w:rsidRPr="00E348F0" w:rsidRDefault="00F03A78" w:rsidP="009A48F8">
      <w:pPr>
        <w:spacing w:before="100" w:beforeAutospacing="1" w:after="100" w:afterAutospacing="1"/>
        <w:rPr>
          <w:sz w:val="28"/>
          <w:szCs w:val="28"/>
        </w:rPr>
      </w:pPr>
      <w:r w:rsidRPr="00E348F0">
        <w:rPr>
          <w:sz w:val="28"/>
          <w:szCs w:val="28"/>
        </w:rPr>
        <w:t xml:space="preserve">Обязательна предварительная регистрация на почтовый ящик </w:t>
      </w:r>
      <w:hyperlink r:id="rId7" w:tgtFrame="_blank" w:history="1">
        <w:r w:rsidRPr="00E348F0">
          <w:rPr>
            <w:color w:val="0000FF"/>
            <w:sz w:val="28"/>
            <w:szCs w:val="28"/>
            <w:u w:val="single"/>
          </w:rPr>
          <w:t>register@novosibirskchess.ru</w:t>
        </w:r>
      </w:hyperlink>
      <w:r w:rsidRPr="00E348F0">
        <w:rPr>
          <w:sz w:val="28"/>
          <w:szCs w:val="28"/>
        </w:rPr>
        <w:t xml:space="preserve"> до </w:t>
      </w:r>
      <w:r>
        <w:rPr>
          <w:sz w:val="28"/>
          <w:szCs w:val="28"/>
        </w:rPr>
        <w:t>18</w:t>
      </w:r>
      <w:r w:rsidRPr="00E348F0">
        <w:rPr>
          <w:sz w:val="28"/>
          <w:szCs w:val="28"/>
        </w:rPr>
        <w:t>.04.2018 года.</w:t>
      </w:r>
    </w:p>
    <w:p w:rsidR="00F03A78" w:rsidRPr="00E348F0" w:rsidRDefault="00F03A78" w:rsidP="00482832">
      <w:pPr>
        <w:pStyle w:val="Heading1"/>
        <w:keepNext w:val="0"/>
        <w:widowControl w:val="0"/>
        <w:rPr>
          <w:szCs w:val="28"/>
        </w:rPr>
      </w:pPr>
      <w:r w:rsidRPr="00E348F0">
        <w:rPr>
          <w:szCs w:val="28"/>
        </w:rPr>
        <w:t xml:space="preserve">По дополнительным вопросам относительно организации и проведения соревнований обращаться по телефонам: </w:t>
      </w:r>
    </w:p>
    <w:p w:rsidR="00F03A78" w:rsidRPr="00E348F0" w:rsidRDefault="00F03A78" w:rsidP="00B53A47">
      <w:pPr>
        <w:rPr>
          <w:sz w:val="28"/>
          <w:szCs w:val="28"/>
        </w:rPr>
      </w:pPr>
    </w:p>
    <w:p w:rsidR="00F03A78" w:rsidRPr="00E348F0" w:rsidRDefault="00F03A78" w:rsidP="00482832">
      <w:pPr>
        <w:rPr>
          <w:sz w:val="28"/>
          <w:szCs w:val="28"/>
        </w:rPr>
      </w:pPr>
      <w:r w:rsidRPr="00E348F0">
        <w:rPr>
          <w:color w:val="FF0000"/>
          <w:sz w:val="28"/>
          <w:szCs w:val="28"/>
        </w:rPr>
        <w:t xml:space="preserve"> </w:t>
      </w:r>
      <w:r w:rsidRPr="00E348F0">
        <w:rPr>
          <w:sz w:val="28"/>
          <w:szCs w:val="28"/>
        </w:rPr>
        <w:t>209-23-10 - "ДЮСШ ТЭИС", отделение шахмат;</w:t>
      </w:r>
    </w:p>
    <w:p w:rsidR="00F03A78" w:rsidRPr="00E348F0" w:rsidRDefault="00F03A78" w:rsidP="00482832">
      <w:pPr>
        <w:rPr>
          <w:sz w:val="28"/>
          <w:szCs w:val="28"/>
        </w:rPr>
      </w:pPr>
      <w:r w:rsidRPr="00E348F0">
        <w:rPr>
          <w:sz w:val="28"/>
          <w:szCs w:val="28"/>
        </w:rPr>
        <w:t xml:space="preserve"> 8-913-787-58-90 - Цветкова Людмила Геннадьевна;</w:t>
      </w:r>
    </w:p>
    <w:p w:rsidR="00F03A78" w:rsidRPr="00E348F0" w:rsidRDefault="00F03A78" w:rsidP="00482832">
      <w:pPr>
        <w:rPr>
          <w:sz w:val="28"/>
          <w:szCs w:val="28"/>
        </w:rPr>
      </w:pPr>
      <w:r w:rsidRPr="00E348F0">
        <w:rPr>
          <w:sz w:val="28"/>
          <w:szCs w:val="28"/>
        </w:rPr>
        <w:t xml:space="preserve"> 8-913-911-56-68 - Норченко Константин Григорьевич, гл. судья</w:t>
      </w:r>
    </w:p>
    <w:p w:rsidR="00F03A78" w:rsidRPr="00E348F0" w:rsidRDefault="00F03A78" w:rsidP="00482832">
      <w:pPr>
        <w:rPr>
          <w:sz w:val="28"/>
          <w:szCs w:val="28"/>
        </w:rPr>
      </w:pPr>
    </w:p>
    <w:p w:rsidR="00F03A78" w:rsidRPr="00E348F0" w:rsidRDefault="00F03A78" w:rsidP="00482832">
      <w:pPr>
        <w:rPr>
          <w:sz w:val="28"/>
          <w:szCs w:val="28"/>
        </w:rPr>
      </w:pPr>
    </w:p>
    <w:p w:rsidR="00F03A78" w:rsidRPr="00E348F0" w:rsidRDefault="00F03A78" w:rsidP="00B25D29">
      <w:pPr>
        <w:pStyle w:val="Heading2"/>
        <w:rPr>
          <w:rFonts w:ascii="Times New Roman" w:hAnsi="Times New Roman"/>
          <w:b/>
          <w:i w:val="0"/>
          <w:sz w:val="28"/>
          <w:szCs w:val="28"/>
        </w:rPr>
      </w:pPr>
      <w:r w:rsidRPr="00E348F0">
        <w:rPr>
          <w:rFonts w:ascii="Times New Roman" w:hAnsi="Times New Roman"/>
          <w:b/>
          <w:i w:val="0"/>
          <w:sz w:val="28"/>
          <w:szCs w:val="28"/>
        </w:rPr>
        <w:t>Настоящее положение является официальным приглашением на вышеуказанное Соревнование</w:t>
      </w:r>
    </w:p>
    <w:p w:rsidR="00F03A78" w:rsidRPr="00E348F0" w:rsidRDefault="00F03A78" w:rsidP="00B25D29">
      <w:pPr>
        <w:keepLines/>
        <w:jc w:val="center"/>
        <w:rPr>
          <w:sz w:val="28"/>
          <w:szCs w:val="28"/>
        </w:rPr>
      </w:pPr>
    </w:p>
    <w:p w:rsidR="00F03A78" w:rsidRPr="00E348F0" w:rsidRDefault="00F03A78">
      <w:pPr>
        <w:rPr>
          <w:sz w:val="28"/>
          <w:szCs w:val="28"/>
        </w:rPr>
      </w:pPr>
      <w:r w:rsidRPr="00E348F0">
        <w:rPr>
          <w:sz w:val="28"/>
          <w:szCs w:val="28"/>
        </w:rPr>
        <w:br w:type="page"/>
      </w:r>
    </w:p>
    <w:p w:rsidR="00F03A78" w:rsidRPr="00E348F0" w:rsidRDefault="00F03A78" w:rsidP="003C063D">
      <w:pPr>
        <w:ind w:left="567" w:hanging="567"/>
        <w:jc w:val="right"/>
        <w:rPr>
          <w:b/>
          <w:sz w:val="28"/>
          <w:szCs w:val="28"/>
        </w:rPr>
      </w:pPr>
      <w:r w:rsidRPr="00E348F0">
        <w:rPr>
          <w:b/>
          <w:sz w:val="28"/>
          <w:szCs w:val="28"/>
        </w:rPr>
        <w:t>Приложение 1</w:t>
      </w:r>
    </w:p>
    <w:p w:rsidR="00F03A78" w:rsidRPr="00E348F0" w:rsidRDefault="00F03A78" w:rsidP="003C063D">
      <w:pPr>
        <w:ind w:left="567" w:hanging="567"/>
        <w:jc w:val="right"/>
        <w:rPr>
          <w:b/>
          <w:sz w:val="28"/>
          <w:szCs w:val="28"/>
        </w:rPr>
      </w:pPr>
    </w:p>
    <w:p w:rsidR="00F03A78" w:rsidRPr="00E348F0" w:rsidRDefault="00F03A78" w:rsidP="003C063D">
      <w:pPr>
        <w:jc w:val="center"/>
        <w:rPr>
          <w:b/>
          <w:iCs/>
          <w:sz w:val="28"/>
          <w:szCs w:val="28"/>
        </w:rPr>
      </w:pPr>
      <w:r w:rsidRPr="00E348F0">
        <w:rPr>
          <w:b/>
          <w:sz w:val="28"/>
          <w:szCs w:val="28"/>
        </w:rPr>
        <w:t>«</w:t>
      </w:r>
      <w:r w:rsidRPr="00E348F0">
        <w:rPr>
          <w:sz w:val="28"/>
          <w:szCs w:val="28"/>
        </w:rPr>
        <w:t>Кубок мэра (детский шахматный фестиваль)», 22 апреля 2018 года</w:t>
      </w:r>
    </w:p>
    <w:p w:rsidR="00F03A78" w:rsidRPr="00E348F0" w:rsidRDefault="00F03A78" w:rsidP="003C063D">
      <w:pPr>
        <w:jc w:val="center"/>
        <w:rPr>
          <w:b/>
          <w:iCs/>
          <w:sz w:val="28"/>
          <w:szCs w:val="28"/>
        </w:rPr>
      </w:pPr>
      <w:r w:rsidRPr="00E348F0">
        <w:rPr>
          <w:b/>
          <w:iCs/>
          <w:sz w:val="28"/>
          <w:szCs w:val="28"/>
        </w:rPr>
        <w:t xml:space="preserve">ЗАЯВКА </w:t>
      </w:r>
    </w:p>
    <w:p w:rsidR="00F03A78" w:rsidRPr="00E348F0" w:rsidRDefault="00F03A78" w:rsidP="003C063D">
      <w:pPr>
        <w:keepLines/>
        <w:jc w:val="center"/>
        <w:rPr>
          <w:b/>
          <w:sz w:val="28"/>
          <w:szCs w:val="28"/>
        </w:rPr>
      </w:pPr>
    </w:p>
    <w:p w:rsidR="00F03A78" w:rsidRPr="00E348F0" w:rsidRDefault="00F03A78" w:rsidP="009A48F8">
      <w:pPr>
        <w:spacing w:before="100" w:beforeAutospacing="1" w:after="100" w:afterAutospacing="1"/>
        <w:rPr>
          <w:sz w:val="24"/>
          <w:szCs w:val="24"/>
        </w:rPr>
      </w:pPr>
      <w:r w:rsidRPr="00E348F0">
        <w:rPr>
          <w:b/>
          <w:bCs/>
          <w:sz w:val="27"/>
          <w:szCs w:val="27"/>
        </w:rPr>
        <w:t>Команда 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50"/>
        <w:gridCol w:w="4303"/>
        <w:gridCol w:w="1720"/>
        <w:gridCol w:w="1598"/>
        <w:gridCol w:w="1443"/>
      </w:tblGrid>
      <w:tr w:rsidR="00F03A78" w:rsidRPr="00E348F0" w:rsidTr="009A48F8"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№</w:t>
            </w:r>
          </w:p>
          <w:p w:rsidR="00F03A78" w:rsidRPr="00E348F0" w:rsidRDefault="00F03A78" w:rsidP="009A48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п/п</w:t>
            </w:r>
          </w:p>
        </w:tc>
        <w:tc>
          <w:tcPr>
            <w:tcW w:w="4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Ф.И.О.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Полная дата рождения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Код РШФ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Виза врача</w:t>
            </w:r>
          </w:p>
        </w:tc>
      </w:tr>
      <w:tr w:rsidR="00F03A78" w:rsidRPr="00E348F0" w:rsidTr="009A48F8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</w:tr>
      <w:tr w:rsidR="00F03A78" w:rsidRPr="00E348F0" w:rsidTr="009A48F8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</w:tr>
      <w:tr w:rsidR="00F03A78" w:rsidRPr="00E348F0" w:rsidTr="009A48F8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</w:tr>
      <w:tr w:rsidR="00F03A78" w:rsidRPr="00E348F0" w:rsidTr="009A48F8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</w:tr>
      <w:tr w:rsidR="00F03A78" w:rsidRPr="00E348F0" w:rsidTr="009A48F8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</w:tr>
      <w:tr w:rsidR="00F03A78" w:rsidRPr="00E348F0" w:rsidTr="009A48F8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</w:tr>
      <w:tr w:rsidR="00F03A78" w:rsidRPr="00E348F0" w:rsidTr="009A48F8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</w:tr>
      <w:tr w:rsidR="00F03A78" w:rsidRPr="00E348F0" w:rsidTr="009A48F8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</w:tr>
      <w:tr w:rsidR="00F03A78" w:rsidRPr="00E348F0" w:rsidTr="009A48F8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</w:tr>
      <w:tr w:rsidR="00F03A78" w:rsidRPr="00E348F0" w:rsidTr="009A48F8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</w:tr>
      <w:tr w:rsidR="00F03A78" w:rsidRPr="00E348F0" w:rsidTr="009A48F8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</w:tr>
      <w:tr w:rsidR="00F03A78" w:rsidRPr="00E348F0" w:rsidTr="009A48F8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</w:tr>
      <w:tr w:rsidR="00F03A78" w:rsidRPr="00E348F0" w:rsidTr="009A48F8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</w:tr>
      <w:tr w:rsidR="00F03A78" w:rsidRPr="00E348F0" w:rsidTr="009A48F8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A78" w:rsidRPr="00E348F0" w:rsidRDefault="00F03A78" w:rsidP="009A48F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348F0">
              <w:rPr>
                <w:sz w:val="27"/>
                <w:szCs w:val="27"/>
              </w:rPr>
              <w:t> </w:t>
            </w:r>
          </w:p>
        </w:tc>
      </w:tr>
    </w:tbl>
    <w:p w:rsidR="00F03A78" w:rsidRPr="00E348F0" w:rsidRDefault="00F03A78" w:rsidP="009A48F8">
      <w:pPr>
        <w:rPr>
          <w:sz w:val="24"/>
          <w:szCs w:val="24"/>
        </w:rPr>
      </w:pPr>
      <w:r w:rsidRPr="00A3574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ssl.gstatic.com/ui/v1/icons/mail/images/cleardot.gif" style="width:.75pt;height:.75pt;visibility:visible">
            <v:imagedata r:id="rId8" o:title=""/>
          </v:shape>
        </w:pict>
      </w:r>
    </w:p>
    <w:p w:rsidR="00F03A78" w:rsidRPr="00E348F0" w:rsidRDefault="00F03A78" w:rsidP="003C063D">
      <w:pPr>
        <w:rPr>
          <w:color w:val="000800"/>
          <w:sz w:val="28"/>
          <w:szCs w:val="28"/>
        </w:rPr>
      </w:pPr>
      <w:r w:rsidRPr="00E348F0">
        <w:rPr>
          <w:color w:val="000800"/>
          <w:sz w:val="28"/>
          <w:szCs w:val="28"/>
        </w:rPr>
        <w:t>Представитель участника (ов) (ФИО) __________________ «_____»_____________2018 г. </w:t>
      </w:r>
    </w:p>
    <w:p w:rsidR="00F03A78" w:rsidRPr="00E348F0" w:rsidRDefault="00F03A78" w:rsidP="003C063D">
      <w:pPr>
        <w:jc w:val="both"/>
        <w:rPr>
          <w:sz w:val="28"/>
          <w:szCs w:val="28"/>
        </w:rPr>
      </w:pPr>
      <w:r w:rsidRPr="00E348F0">
        <w:rPr>
          <w:sz w:val="28"/>
          <w:szCs w:val="28"/>
        </w:rPr>
        <w:tab/>
      </w:r>
    </w:p>
    <w:p w:rsidR="00F03A78" w:rsidRPr="00E348F0" w:rsidRDefault="00F03A78" w:rsidP="003C063D">
      <w:pPr>
        <w:ind w:firstLine="708"/>
        <w:jc w:val="both"/>
        <w:rPr>
          <w:sz w:val="28"/>
          <w:szCs w:val="28"/>
        </w:rPr>
      </w:pPr>
      <w:r w:rsidRPr="00E348F0">
        <w:rPr>
          <w:sz w:val="28"/>
          <w:szCs w:val="28"/>
        </w:rPr>
        <w:t>Даю свое согласие на обработку, использование и хранение персональных данных участников спортивного праздника, согласно Федеральному закону №152-ФЗ от 27.07.2006 "О персональных данных", необходимых для организации и проведения спортивного праздника_______________ (__________________________)</w:t>
      </w:r>
    </w:p>
    <w:p w:rsidR="00F03A78" w:rsidRPr="00E348F0" w:rsidRDefault="00F03A78" w:rsidP="003C063D">
      <w:pPr>
        <w:jc w:val="both"/>
        <w:rPr>
          <w:iCs/>
          <w:sz w:val="28"/>
          <w:szCs w:val="28"/>
        </w:rPr>
      </w:pPr>
      <w:r w:rsidRPr="00E348F0">
        <w:rPr>
          <w:iCs/>
          <w:sz w:val="28"/>
          <w:szCs w:val="28"/>
        </w:rPr>
        <w:t>Всего допущено __________________ человек</w:t>
      </w:r>
    </w:p>
    <w:p w:rsidR="00F03A78" w:rsidRPr="00E348F0" w:rsidRDefault="00F03A78" w:rsidP="003C063D">
      <w:pPr>
        <w:jc w:val="both"/>
        <w:rPr>
          <w:iCs/>
          <w:sz w:val="28"/>
          <w:szCs w:val="28"/>
        </w:rPr>
      </w:pPr>
      <w:r w:rsidRPr="00E348F0">
        <w:rPr>
          <w:iCs/>
          <w:sz w:val="28"/>
          <w:szCs w:val="28"/>
        </w:rPr>
        <w:t>Врач _________________/________________/</w:t>
      </w:r>
    </w:p>
    <w:p w:rsidR="00F03A78" w:rsidRPr="00E348F0" w:rsidRDefault="00F03A78" w:rsidP="003C063D">
      <w:pPr>
        <w:jc w:val="both"/>
        <w:rPr>
          <w:iCs/>
          <w:sz w:val="28"/>
          <w:szCs w:val="28"/>
        </w:rPr>
      </w:pPr>
      <w:r w:rsidRPr="00E348F0">
        <w:rPr>
          <w:iCs/>
          <w:sz w:val="28"/>
          <w:szCs w:val="28"/>
        </w:rPr>
        <w:t>Тренер – представитель _____________/_____________/</w:t>
      </w:r>
    </w:p>
    <w:p w:rsidR="00F03A78" w:rsidRPr="00E348F0" w:rsidRDefault="00F03A78" w:rsidP="003C063D">
      <w:pPr>
        <w:jc w:val="both"/>
        <w:rPr>
          <w:iCs/>
          <w:sz w:val="28"/>
          <w:szCs w:val="28"/>
        </w:rPr>
      </w:pPr>
    </w:p>
    <w:p w:rsidR="00F03A78" w:rsidRPr="00E348F0" w:rsidRDefault="00F03A78" w:rsidP="003C063D">
      <w:pPr>
        <w:jc w:val="both"/>
        <w:rPr>
          <w:iCs/>
          <w:sz w:val="28"/>
          <w:szCs w:val="28"/>
        </w:rPr>
      </w:pPr>
    </w:p>
    <w:p w:rsidR="00F03A78" w:rsidRPr="00E348F0" w:rsidRDefault="00F03A78" w:rsidP="003C063D">
      <w:pPr>
        <w:jc w:val="both"/>
        <w:rPr>
          <w:iCs/>
          <w:sz w:val="28"/>
          <w:szCs w:val="28"/>
        </w:rPr>
      </w:pPr>
    </w:p>
    <w:p w:rsidR="00F03A78" w:rsidRPr="00E348F0" w:rsidRDefault="00F03A78" w:rsidP="003C063D">
      <w:pPr>
        <w:jc w:val="both"/>
        <w:rPr>
          <w:iCs/>
          <w:sz w:val="28"/>
          <w:szCs w:val="28"/>
        </w:rPr>
      </w:pPr>
    </w:p>
    <w:sectPr w:rsidR="00F03A78" w:rsidRPr="00E348F0" w:rsidSect="00E06DD3">
      <w:headerReference w:type="default" r:id="rId9"/>
      <w:pgSz w:w="11906" w:h="16838"/>
      <w:pgMar w:top="1134" w:right="70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78" w:rsidRDefault="00F03A78" w:rsidP="002A42A0">
      <w:r>
        <w:separator/>
      </w:r>
    </w:p>
  </w:endnote>
  <w:endnote w:type="continuationSeparator" w:id="0">
    <w:p w:rsidR="00F03A78" w:rsidRDefault="00F03A78" w:rsidP="002A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rik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78" w:rsidRDefault="00F03A78" w:rsidP="002A42A0">
      <w:r>
        <w:separator/>
      </w:r>
    </w:p>
  </w:footnote>
  <w:footnote w:type="continuationSeparator" w:id="0">
    <w:p w:rsidR="00F03A78" w:rsidRDefault="00F03A78" w:rsidP="002A4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78" w:rsidRDefault="00F03A7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F03A78" w:rsidRDefault="00F03A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B0CB5"/>
    <w:multiLevelType w:val="hybridMultilevel"/>
    <w:tmpl w:val="2806DE5E"/>
    <w:lvl w:ilvl="0" w:tplc="10B8A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19B7"/>
    <w:multiLevelType w:val="singleLevel"/>
    <w:tmpl w:val="882A31E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4"/>
        <w:u w:val="none"/>
      </w:rPr>
    </w:lvl>
  </w:abstractNum>
  <w:abstractNum w:abstractNumId="3">
    <w:nsid w:val="18982A2C"/>
    <w:multiLevelType w:val="singleLevel"/>
    <w:tmpl w:val="4616214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4"/>
        <w:u w:val="none"/>
      </w:rPr>
    </w:lvl>
  </w:abstractNum>
  <w:abstractNum w:abstractNumId="4">
    <w:nsid w:val="21F44981"/>
    <w:multiLevelType w:val="singleLevel"/>
    <w:tmpl w:val="4862474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4"/>
        <w:u w:val="none"/>
      </w:rPr>
    </w:lvl>
  </w:abstractNum>
  <w:abstractNum w:abstractNumId="5">
    <w:nsid w:val="27FD611B"/>
    <w:multiLevelType w:val="hybridMultilevel"/>
    <w:tmpl w:val="32DA24AC"/>
    <w:lvl w:ilvl="0" w:tplc="10B8A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924A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7C551BE"/>
    <w:multiLevelType w:val="hybridMultilevel"/>
    <w:tmpl w:val="77C0A62E"/>
    <w:lvl w:ilvl="0" w:tplc="10B8A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6B530D"/>
    <w:multiLevelType w:val="singleLevel"/>
    <w:tmpl w:val="9FFC306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4"/>
        <w:u w:val="none"/>
      </w:rPr>
    </w:lvl>
  </w:abstractNum>
  <w:abstractNum w:abstractNumId="9">
    <w:nsid w:val="4B430230"/>
    <w:multiLevelType w:val="hybridMultilevel"/>
    <w:tmpl w:val="1EDADED4"/>
    <w:lvl w:ilvl="0" w:tplc="190A08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027C52"/>
    <w:multiLevelType w:val="hybridMultilevel"/>
    <w:tmpl w:val="747ADFF8"/>
    <w:lvl w:ilvl="0" w:tplc="10B8A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A43065"/>
    <w:multiLevelType w:val="singleLevel"/>
    <w:tmpl w:val="7B68E40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2">
    <w:nsid w:val="597C203D"/>
    <w:multiLevelType w:val="singleLevel"/>
    <w:tmpl w:val="DF1274C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4"/>
        <w:u w:val="none"/>
      </w:rPr>
    </w:lvl>
  </w:abstractNum>
  <w:abstractNum w:abstractNumId="13">
    <w:nsid w:val="63FC16BE"/>
    <w:multiLevelType w:val="hybridMultilevel"/>
    <w:tmpl w:val="504A759A"/>
    <w:lvl w:ilvl="0" w:tplc="10B8A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5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ECA"/>
    <w:rsid w:val="00002140"/>
    <w:rsid w:val="00003AE0"/>
    <w:rsid w:val="00003B44"/>
    <w:rsid w:val="00003C10"/>
    <w:rsid w:val="000159ED"/>
    <w:rsid w:val="00017522"/>
    <w:rsid w:val="00023F73"/>
    <w:rsid w:val="00027C74"/>
    <w:rsid w:val="000316C1"/>
    <w:rsid w:val="00037C9D"/>
    <w:rsid w:val="000451FE"/>
    <w:rsid w:val="00054A7B"/>
    <w:rsid w:val="00057E0A"/>
    <w:rsid w:val="00067CEB"/>
    <w:rsid w:val="0007173A"/>
    <w:rsid w:val="000717EE"/>
    <w:rsid w:val="00074AAC"/>
    <w:rsid w:val="0007631F"/>
    <w:rsid w:val="000920AF"/>
    <w:rsid w:val="000A28E9"/>
    <w:rsid w:val="000A5B83"/>
    <w:rsid w:val="000B2C75"/>
    <w:rsid w:val="000B67FA"/>
    <w:rsid w:val="000C0A07"/>
    <w:rsid w:val="000C3C8D"/>
    <w:rsid w:val="000C4471"/>
    <w:rsid w:val="000C7D0C"/>
    <w:rsid w:val="000D6570"/>
    <w:rsid w:val="000E5C2E"/>
    <w:rsid w:val="000E77F4"/>
    <w:rsid w:val="000F1591"/>
    <w:rsid w:val="00104F1D"/>
    <w:rsid w:val="00113B35"/>
    <w:rsid w:val="0012198C"/>
    <w:rsid w:val="001229F8"/>
    <w:rsid w:val="00130A14"/>
    <w:rsid w:val="001344E2"/>
    <w:rsid w:val="00136AA3"/>
    <w:rsid w:val="0014083C"/>
    <w:rsid w:val="00140BA6"/>
    <w:rsid w:val="00154A16"/>
    <w:rsid w:val="00154B1B"/>
    <w:rsid w:val="00155FA6"/>
    <w:rsid w:val="001626DC"/>
    <w:rsid w:val="001630E9"/>
    <w:rsid w:val="0017010B"/>
    <w:rsid w:val="00173405"/>
    <w:rsid w:val="00180ADB"/>
    <w:rsid w:val="00182A37"/>
    <w:rsid w:val="00183F19"/>
    <w:rsid w:val="0018648E"/>
    <w:rsid w:val="0018679D"/>
    <w:rsid w:val="0019235A"/>
    <w:rsid w:val="00192C22"/>
    <w:rsid w:val="00193F54"/>
    <w:rsid w:val="001954A8"/>
    <w:rsid w:val="00196EC7"/>
    <w:rsid w:val="001A0F93"/>
    <w:rsid w:val="001B2F26"/>
    <w:rsid w:val="001B3F66"/>
    <w:rsid w:val="001B54D5"/>
    <w:rsid w:val="001C2867"/>
    <w:rsid w:val="001C370A"/>
    <w:rsid w:val="001C42D2"/>
    <w:rsid w:val="001C5A8A"/>
    <w:rsid w:val="001C67F6"/>
    <w:rsid w:val="001D3011"/>
    <w:rsid w:val="001D5044"/>
    <w:rsid w:val="001D68EE"/>
    <w:rsid w:val="001E2A73"/>
    <w:rsid w:val="001F1E4D"/>
    <w:rsid w:val="001F53B8"/>
    <w:rsid w:val="001F6EDF"/>
    <w:rsid w:val="00204DB3"/>
    <w:rsid w:val="00205688"/>
    <w:rsid w:val="00206A6B"/>
    <w:rsid w:val="00211DE3"/>
    <w:rsid w:val="002145BE"/>
    <w:rsid w:val="00214FCB"/>
    <w:rsid w:val="00222BE8"/>
    <w:rsid w:val="00223862"/>
    <w:rsid w:val="002258C5"/>
    <w:rsid w:val="0023168F"/>
    <w:rsid w:val="00234557"/>
    <w:rsid w:val="00235DCE"/>
    <w:rsid w:val="00253770"/>
    <w:rsid w:val="0025684A"/>
    <w:rsid w:val="002602B6"/>
    <w:rsid w:val="00265719"/>
    <w:rsid w:val="002659CE"/>
    <w:rsid w:val="0026637D"/>
    <w:rsid w:val="002671E8"/>
    <w:rsid w:val="00267FF7"/>
    <w:rsid w:val="00272F81"/>
    <w:rsid w:val="00273C41"/>
    <w:rsid w:val="002817F6"/>
    <w:rsid w:val="002861EA"/>
    <w:rsid w:val="00292EFE"/>
    <w:rsid w:val="002A1A60"/>
    <w:rsid w:val="002A42A0"/>
    <w:rsid w:val="002A4D75"/>
    <w:rsid w:val="002B06E3"/>
    <w:rsid w:val="002B47D3"/>
    <w:rsid w:val="002C2BA4"/>
    <w:rsid w:val="002C498B"/>
    <w:rsid w:val="002C572D"/>
    <w:rsid w:val="002C5954"/>
    <w:rsid w:val="002C6FBB"/>
    <w:rsid w:val="002D7456"/>
    <w:rsid w:val="002E4360"/>
    <w:rsid w:val="002E4B17"/>
    <w:rsid w:val="003000C6"/>
    <w:rsid w:val="003004AF"/>
    <w:rsid w:val="00305A3E"/>
    <w:rsid w:val="00307E4A"/>
    <w:rsid w:val="00315062"/>
    <w:rsid w:val="003214F1"/>
    <w:rsid w:val="00322E74"/>
    <w:rsid w:val="0032501D"/>
    <w:rsid w:val="003252BA"/>
    <w:rsid w:val="00336A18"/>
    <w:rsid w:val="00336B37"/>
    <w:rsid w:val="00341EA5"/>
    <w:rsid w:val="0035234C"/>
    <w:rsid w:val="00353BB3"/>
    <w:rsid w:val="00362080"/>
    <w:rsid w:val="003632BB"/>
    <w:rsid w:val="00363388"/>
    <w:rsid w:val="003662E8"/>
    <w:rsid w:val="00366330"/>
    <w:rsid w:val="003762BB"/>
    <w:rsid w:val="003816A9"/>
    <w:rsid w:val="0039109C"/>
    <w:rsid w:val="00393471"/>
    <w:rsid w:val="003A3843"/>
    <w:rsid w:val="003A56AB"/>
    <w:rsid w:val="003B1366"/>
    <w:rsid w:val="003C063D"/>
    <w:rsid w:val="003C28A3"/>
    <w:rsid w:val="003D2728"/>
    <w:rsid w:val="003E0D5B"/>
    <w:rsid w:val="003E1850"/>
    <w:rsid w:val="003F180F"/>
    <w:rsid w:val="003F6E48"/>
    <w:rsid w:val="00414719"/>
    <w:rsid w:val="0041690A"/>
    <w:rsid w:val="004245B6"/>
    <w:rsid w:val="004321BC"/>
    <w:rsid w:val="00441658"/>
    <w:rsid w:val="00447A9B"/>
    <w:rsid w:val="00447D28"/>
    <w:rsid w:val="00450ABE"/>
    <w:rsid w:val="004566D5"/>
    <w:rsid w:val="004625EC"/>
    <w:rsid w:val="00466154"/>
    <w:rsid w:val="00466AF3"/>
    <w:rsid w:val="004706C9"/>
    <w:rsid w:val="004770F4"/>
    <w:rsid w:val="004779D4"/>
    <w:rsid w:val="004803E0"/>
    <w:rsid w:val="00482832"/>
    <w:rsid w:val="00483CFE"/>
    <w:rsid w:val="0048573A"/>
    <w:rsid w:val="00491045"/>
    <w:rsid w:val="0049259A"/>
    <w:rsid w:val="004A0471"/>
    <w:rsid w:val="004A33B3"/>
    <w:rsid w:val="004A3D7D"/>
    <w:rsid w:val="004B164E"/>
    <w:rsid w:val="004C003E"/>
    <w:rsid w:val="004C08AE"/>
    <w:rsid w:val="004C2462"/>
    <w:rsid w:val="004C3A4B"/>
    <w:rsid w:val="004C426B"/>
    <w:rsid w:val="004C7CDF"/>
    <w:rsid w:val="004D0ABE"/>
    <w:rsid w:val="004D3377"/>
    <w:rsid w:val="004D4E50"/>
    <w:rsid w:val="004E12DD"/>
    <w:rsid w:val="004E4C4B"/>
    <w:rsid w:val="004E4DA2"/>
    <w:rsid w:val="004E51AC"/>
    <w:rsid w:val="004F2B4E"/>
    <w:rsid w:val="004F55E8"/>
    <w:rsid w:val="005020F6"/>
    <w:rsid w:val="00506177"/>
    <w:rsid w:val="0051003A"/>
    <w:rsid w:val="00511938"/>
    <w:rsid w:val="0054653A"/>
    <w:rsid w:val="005554FA"/>
    <w:rsid w:val="005674F2"/>
    <w:rsid w:val="00572F8C"/>
    <w:rsid w:val="00573E67"/>
    <w:rsid w:val="00576D67"/>
    <w:rsid w:val="00584A0A"/>
    <w:rsid w:val="005866ED"/>
    <w:rsid w:val="005904D2"/>
    <w:rsid w:val="005A06C9"/>
    <w:rsid w:val="005A5FC8"/>
    <w:rsid w:val="005B13B4"/>
    <w:rsid w:val="005D2CD4"/>
    <w:rsid w:val="005E4E09"/>
    <w:rsid w:val="005E5BE7"/>
    <w:rsid w:val="005F4ECC"/>
    <w:rsid w:val="005F72E5"/>
    <w:rsid w:val="00600C54"/>
    <w:rsid w:val="0060185A"/>
    <w:rsid w:val="00620978"/>
    <w:rsid w:val="00624151"/>
    <w:rsid w:val="00633BAD"/>
    <w:rsid w:val="00635A92"/>
    <w:rsid w:val="00656FF2"/>
    <w:rsid w:val="0066459B"/>
    <w:rsid w:val="00673E72"/>
    <w:rsid w:val="00680B28"/>
    <w:rsid w:val="0068366B"/>
    <w:rsid w:val="006B171B"/>
    <w:rsid w:val="006B3695"/>
    <w:rsid w:val="006B3F4F"/>
    <w:rsid w:val="006B412B"/>
    <w:rsid w:val="006B7CEA"/>
    <w:rsid w:val="006C3C0F"/>
    <w:rsid w:val="006D0743"/>
    <w:rsid w:val="006D0D06"/>
    <w:rsid w:val="006E0152"/>
    <w:rsid w:val="006E3D67"/>
    <w:rsid w:val="006E7EF5"/>
    <w:rsid w:val="006F47D9"/>
    <w:rsid w:val="006F6145"/>
    <w:rsid w:val="00701F98"/>
    <w:rsid w:val="007108BE"/>
    <w:rsid w:val="007160C6"/>
    <w:rsid w:val="00717A18"/>
    <w:rsid w:val="00720B2B"/>
    <w:rsid w:val="007220E4"/>
    <w:rsid w:val="00723AA1"/>
    <w:rsid w:val="00723CCC"/>
    <w:rsid w:val="0073185B"/>
    <w:rsid w:val="00732494"/>
    <w:rsid w:val="00736B8C"/>
    <w:rsid w:val="00745D68"/>
    <w:rsid w:val="0075017A"/>
    <w:rsid w:val="00752497"/>
    <w:rsid w:val="007547D4"/>
    <w:rsid w:val="00754911"/>
    <w:rsid w:val="00760FE9"/>
    <w:rsid w:val="00761EA0"/>
    <w:rsid w:val="007652A7"/>
    <w:rsid w:val="00774785"/>
    <w:rsid w:val="007861E0"/>
    <w:rsid w:val="00787813"/>
    <w:rsid w:val="007917A7"/>
    <w:rsid w:val="007970B2"/>
    <w:rsid w:val="007A3FEC"/>
    <w:rsid w:val="007A4080"/>
    <w:rsid w:val="007A7AED"/>
    <w:rsid w:val="007B12BD"/>
    <w:rsid w:val="007B406F"/>
    <w:rsid w:val="007B6E25"/>
    <w:rsid w:val="007B7232"/>
    <w:rsid w:val="007C23DE"/>
    <w:rsid w:val="007C362C"/>
    <w:rsid w:val="007C723B"/>
    <w:rsid w:val="007D4429"/>
    <w:rsid w:val="007E2963"/>
    <w:rsid w:val="007E425F"/>
    <w:rsid w:val="007F0FA7"/>
    <w:rsid w:val="008071C8"/>
    <w:rsid w:val="0081366B"/>
    <w:rsid w:val="00815532"/>
    <w:rsid w:val="00817635"/>
    <w:rsid w:val="008228B0"/>
    <w:rsid w:val="00824021"/>
    <w:rsid w:val="00831971"/>
    <w:rsid w:val="00837261"/>
    <w:rsid w:val="00842024"/>
    <w:rsid w:val="00843E4B"/>
    <w:rsid w:val="00843FE1"/>
    <w:rsid w:val="008458B2"/>
    <w:rsid w:val="00845D4E"/>
    <w:rsid w:val="00850B5B"/>
    <w:rsid w:val="00852649"/>
    <w:rsid w:val="008538DB"/>
    <w:rsid w:val="00854817"/>
    <w:rsid w:val="00862E58"/>
    <w:rsid w:val="00870134"/>
    <w:rsid w:val="00872977"/>
    <w:rsid w:val="00873B68"/>
    <w:rsid w:val="00875567"/>
    <w:rsid w:val="00894B3B"/>
    <w:rsid w:val="0089574C"/>
    <w:rsid w:val="00896A08"/>
    <w:rsid w:val="008A0A1D"/>
    <w:rsid w:val="008A0A21"/>
    <w:rsid w:val="008A2590"/>
    <w:rsid w:val="008A62AF"/>
    <w:rsid w:val="008C41D4"/>
    <w:rsid w:val="008D332C"/>
    <w:rsid w:val="008D3F28"/>
    <w:rsid w:val="008E3101"/>
    <w:rsid w:val="008E3614"/>
    <w:rsid w:val="008E4BB0"/>
    <w:rsid w:val="008E7B25"/>
    <w:rsid w:val="008F47A9"/>
    <w:rsid w:val="008F694D"/>
    <w:rsid w:val="008F6B74"/>
    <w:rsid w:val="00902D86"/>
    <w:rsid w:val="0090589E"/>
    <w:rsid w:val="00905EEB"/>
    <w:rsid w:val="0090624A"/>
    <w:rsid w:val="00906FFB"/>
    <w:rsid w:val="00913D87"/>
    <w:rsid w:val="00915733"/>
    <w:rsid w:val="009173DB"/>
    <w:rsid w:val="00935601"/>
    <w:rsid w:val="009361DD"/>
    <w:rsid w:val="00936BB4"/>
    <w:rsid w:val="0094629B"/>
    <w:rsid w:val="00963590"/>
    <w:rsid w:val="009657D4"/>
    <w:rsid w:val="0096656F"/>
    <w:rsid w:val="00967860"/>
    <w:rsid w:val="00977A0D"/>
    <w:rsid w:val="00977C8B"/>
    <w:rsid w:val="00985D22"/>
    <w:rsid w:val="009866FA"/>
    <w:rsid w:val="009A1639"/>
    <w:rsid w:val="009A177F"/>
    <w:rsid w:val="009A48F8"/>
    <w:rsid w:val="009A593F"/>
    <w:rsid w:val="009B224E"/>
    <w:rsid w:val="009B4E3B"/>
    <w:rsid w:val="009C128D"/>
    <w:rsid w:val="009C76D1"/>
    <w:rsid w:val="009E2A88"/>
    <w:rsid w:val="009F0109"/>
    <w:rsid w:val="009F154F"/>
    <w:rsid w:val="009F3CD7"/>
    <w:rsid w:val="00A0203B"/>
    <w:rsid w:val="00A222A2"/>
    <w:rsid w:val="00A256D4"/>
    <w:rsid w:val="00A345C8"/>
    <w:rsid w:val="00A35748"/>
    <w:rsid w:val="00A361FC"/>
    <w:rsid w:val="00A36397"/>
    <w:rsid w:val="00A4176D"/>
    <w:rsid w:val="00A417AF"/>
    <w:rsid w:val="00A430CE"/>
    <w:rsid w:val="00A437EF"/>
    <w:rsid w:val="00A60C4C"/>
    <w:rsid w:val="00A66B25"/>
    <w:rsid w:val="00A6796E"/>
    <w:rsid w:val="00A73822"/>
    <w:rsid w:val="00A74F10"/>
    <w:rsid w:val="00A82EA8"/>
    <w:rsid w:val="00A85B50"/>
    <w:rsid w:val="00A91126"/>
    <w:rsid w:val="00A92284"/>
    <w:rsid w:val="00A97225"/>
    <w:rsid w:val="00AA0A7E"/>
    <w:rsid w:val="00AA5C6C"/>
    <w:rsid w:val="00AA66B1"/>
    <w:rsid w:val="00AA6753"/>
    <w:rsid w:val="00AB02F6"/>
    <w:rsid w:val="00AB3DB9"/>
    <w:rsid w:val="00AB6307"/>
    <w:rsid w:val="00AC1970"/>
    <w:rsid w:val="00AC5938"/>
    <w:rsid w:val="00AD43EE"/>
    <w:rsid w:val="00AE08DA"/>
    <w:rsid w:val="00AE1C79"/>
    <w:rsid w:val="00AE449D"/>
    <w:rsid w:val="00AE58C0"/>
    <w:rsid w:val="00AE651A"/>
    <w:rsid w:val="00AF11C7"/>
    <w:rsid w:val="00AF36FB"/>
    <w:rsid w:val="00AF41BA"/>
    <w:rsid w:val="00B00C71"/>
    <w:rsid w:val="00B01DCA"/>
    <w:rsid w:val="00B03B77"/>
    <w:rsid w:val="00B0511C"/>
    <w:rsid w:val="00B06AD7"/>
    <w:rsid w:val="00B140F3"/>
    <w:rsid w:val="00B16A6D"/>
    <w:rsid w:val="00B24E5A"/>
    <w:rsid w:val="00B25D29"/>
    <w:rsid w:val="00B25E8F"/>
    <w:rsid w:val="00B2791B"/>
    <w:rsid w:val="00B41672"/>
    <w:rsid w:val="00B44202"/>
    <w:rsid w:val="00B45723"/>
    <w:rsid w:val="00B4668C"/>
    <w:rsid w:val="00B5192D"/>
    <w:rsid w:val="00B51DF1"/>
    <w:rsid w:val="00B53A47"/>
    <w:rsid w:val="00B54168"/>
    <w:rsid w:val="00B5771B"/>
    <w:rsid w:val="00B70868"/>
    <w:rsid w:val="00B70A2F"/>
    <w:rsid w:val="00B7750E"/>
    <w:rsid w:val="00B803E8"/>
    <w:rsid w:val="00B815A5"/>
    <w:rsid w:val="00B8531F"/>
    <w:rsid w:val="00B91BD9"/>
    <w:rsid w:val="00B93A4B"/>
    <w:rsid w:val="00B97C7A"/>
    <w:rsid w:val="00BA197C"/>
    <w:rsid w:val="00BA1A05"/>
    <w:rsid w:val="00BA3297"/>
    <w:rsid w:val="00BA6D23"/>
    <w:rsid w:val="00BB5772"/>
    <w:rsid w:val="00BC2D70"/>
    <w:rsid w:val="00BD155C"/>
    <w:rsid w:val="00BD4909"/>
    <w:rsid w:val="00BD5A9D"/>
    <w:rsid w:val="00BD5B77"/>
    <w:rsid w:val="00BE3D1B"/>
    <w:rsid w:val="00C0121E"/>
    <w:rsid w:val="00C022D8"/>
    <w:rsid w:val="00C04580"/>
    <w:rsid w:val="00C1460E"/>
    <w:rsid w:val="00C14D78"/>
    <w:rsid w:val="00C247EA"/>
    <w:rsid w:val="00C26038"/>
    <w:rsid w:val="00C4426C"/>
    <w:rsid w:val="00C5334E"/>
    <w:rsid w:val="00C54845"/>
    <w:rsid w:val="00C60806"/>
    <w:rsid w:val="00C676D9"/>
    <w:rsid w:val="00C7132D"/>
    <w:rsid w:val="00C769CC"/>
    <w:rsid w:val="00C80A87"/>
    <w:rsid w:val="00C872E0"/>
    <w:rsid w:val="00C92543"/>
    <w:rsid w:val="00CA1AF1"/>
    <w:rsid w:val="00CA2847"/>
    <w:rsid w:val="00CA2C1B"/>
    <w:rsid w:val="00CB346B"/>
    <w:rsid w:val="00CB3F3F"/>
    <w:rsid w:val="00CB49CC"/>
    <w:rsid w:val="00CB5DF6"/>
    <w:rsid w:val="00CC06BD"/>
    <w:rsid w:val="00CC3B98"/>
    <w:rsid w:val="00CC4173"/>
    <w:rsid w:val="00CC6B5A"/>
    <w:rsid w:val="00CC6F40"/>
    <w:rsid w:val="00CC7060"/>
    <w:rsid w:val="00CD45D7"/>
    <w:rsid w:val="00CE0F4E"/>
    <w:rsid w:val="00CE7D90"/>
    <w:rsid w:val="00CF6952"/>
    <w:rsid w:val="00D05E6E"/>
    <w:rsid w:val="00D062E5"/>
    <w:rsid w:val="00D06701"/>
    <w:rsid w:val="00D237B8"/>
    <w:rsid w:val="00D3266F"/>
    <w:rsid w:val="00D344D3"/>
    <w:rsid w:val="00D358A7"/>
    <w:rsid w:val="00D47CD0"/>
    <w:rsid w:val="00D47ECA"/>
    <w:rsid w:val="00D60D12"/>
    <w:rsid w:val="00D621B3"/>
    <w:rsid w:val="00D71F39"/>
    <w:rsid w:val="00D76AA7"/>
    <w:rsid w:val="00D805A5"/>
    <w:rsid w:val="00D84109"/>
    <w:rsid w:val="00D84377"/>
    <w:rsid w:val="00D9166E"/>
    <w:rsid w:val="00D93DFE"/>
    <w:rsid w:val="00D96C66"/>
    <w:rsid w:val="00D9749E"/>
    <w:rsid w:val="00DB1571"/>
    <w:rsid w:val="00DB21F3"/>
    <w:rsid w:val="00DC1C2A"/>
    <w:rsid w:val="00DC2FEB"/>
    <w:rsid w:val="00DC363A"/>
    <w:rsid w:val="00DC3728"/>
    <w:rsid w:val="00DC616D"/>
    <w:rsid w:val="00DD4E9D"/>
    <w:rsid w:val="00DD7563"/>
    <w:rsid w:val="00DE0AD4"/>
    <w:rsid w:val="00DF32BB"/>
    <w:rsid w:val="00DF55C6"/>
    <w:rsid w:val="00E0673B"/>
    <w:rsid w:val="00E06DD3"/>
    <w:rsid w:val="00E13014"/>
    <w:rsid w:val="00E1396A"/>
    <w:rsid w:val="00E14FF9"/>
    <w:rsid w:val="00E25E0A"/>
    <w:rsid w:val="00E2628C"/>
    <w:rsid w:val="00E33658"/>
    <w:rsid w:val="00E348F0"/>
    <w:rsid w:val="00E40B43"/>
    <w:rsid w:val="00E54C29"/>
    <w:rsid w:val="00E621CF"/>
    <w:rsid w:val="00E6364D"/>
    <w:rsid w:val="00E64715"/>
    <w:rsid w:val="00E66CCC"/>
    <w:rsid w:val="00E747C6"/>
    <w:rsid w:val="00E83A08"/>
    <w:rsid w:val="00E84E74"/>
    <w:rsid w:val="00E858C2"/>
    <w:rsid w:val="00E91BC2"/>
    <w:rsid w:val="00E91C9F"/>
    <w:rsid w:val="00E91D9D"/>
    <w:rsid w:val="00E92C55"/>
    <w:rsid w:val="00E9368C"/>
    <w:rsid w:val="00EA1F53"/>
    <w:rsid w:val="00EA6DC5"/>
    <w:rsid w:val="00EB1829"/>
    <w:rsid w:val="00EC0B53"/>
    <w:rsid w:val="00EC1715"/>
    <w:rsid w:val="00EC200C"/>
    <w:rsid w:val="00EC2815"/>
    <w:rsid w:val="00EC49BF"/>
    <w:rsid w:val="00ED0579"/>
    <w:rsid w:val="00ED3B84"/>
    <w:rsid w:val="00ED4335"/>
    <w:rsid w:val="00ED7A26"/>
    <w:rsid w:val="00EE7F58"/>
    <w:rsid w:val="00EF3D61"/>
    <w:rsid w:val="00EF69CE"/>
    <w:rsid w:val="00F01934"/>
    <w:rsid w:val="00F03A78"/>
    <w:rsid w:val="00F17524"/>
    <w:rsid w:val="00F220A8"/>
    <w:rsid w:val="00F224A0"/>
    <w:rsid w:val="00F24259"/>
    <w:rsid w:val="00F310CC"/>
    <w:rsid w:val="00F35C73"/>
    <w:rsid w:val="00F4570C"/>
    <w:rsid w:val="00F57DB2"/>
    <w:rsid w:val="00F61D73"/>
    <w:rsid w:val="00F73E5A"/>
    <w:rsid w:val="00F746E2"/>
    <w:rsid w:val="00F85E8E"/>
    <w:rsid w:val="00FA0D78"/>
    <w:rsid w:val="00FA361C"/>
    <w:rsid w:val="00FA46D3"/>
    <w:rsid w:val="00FB2BD7"/>
    <w:rsid w:val="00FB326F"/>
    <w:rsid w:val="00FB3452"/>
    <w:rsid w:val="00FB4A8B"/>
    <w:rsid w:val="00FB7D43"/>
    <w:rsid w:val="00FC3848"/>
    <w:rsid w:val="00FD343C"/>
    <w:rsid w:val="00FD345A"/>
    <w:rsid w:val="00FD6237"/>
    <w:rsid w:val="00FD6864"/>
    <w:rsid w:val="00FE2129"/>
    <w:rsid w:val="00FE29E3"/>
    <w:rsid w:val="00FE3178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B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785"/>
    <w:pPr>
      <w:keepNext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6BB4"/>
    <w:pPr>
      <w:keepNext/>
      <w:jc w:val="center"/>
      <w:outlineLvl w:val="1"/>
    </w:pPr>
    <w:rPr>
      <w:rFonts w:ascii="Arial" w:hAnsi="Arial"/>
      <w:i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6BB4"/>
    <w:pPr>
      <w:keepNext/>
      <w:jc w:val="center"/>
      <w:outlineLvl w:val="2"/>
    </w:pPr>
    <w:rPr>
      <w:rFonts w:ascii="Erika" w:hAnsi="Erika"/>
      <w:i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6BB4"/>
    <w:pPr>
      <w:keepNext/>
      <w:jc w:val="center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6BB4"/>
    <w:pPr>
      <w:keepNext/>
      <w:jc w:val="center"/>
      <w:outlineLvl w:val="4"/>
    </w:pPr>
    <w:rPr>
      <w:b/>
      <w:cap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6BB4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6BB4"/>
    <w:pPr>
      <w:keepNext/>
      <w:ind w:firstLine="567"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6BB4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6BB4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7060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2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2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26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361FC"/>
    <w:rPr>
      <w:b/>
      <w:cap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26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26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26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26C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936BB4"/>
    <w:pPr>
      <w:ind w:firstLine="567"/>
    </w:pPr>
    <w:rPr>
      <w:rFonts w:ascii="Arial" w:hAnsi="Arial"/>
      <w:b/>
      <w:i/>
      <w:sz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51FE"/>
    <w:rPr>
      <w:rFonts w:ascii="Arial" w:hAnsi="Arial"/>
      <w:b/>
      <w:i/>
      <w:sz w:val="36"/>
    </w:rPr>
  </w:style>
  <w:style w:type="paragraph" w:styleId="BodyTextIndent2">
    <w:name w:val="Body Text Indent 2"/>
    <w:basedOn w:val="Normal"/>
    <w:link w:val="BodyTextIndent2Char"/>
    <w:uiPriority w:val="99"/>
    <w:rsid w:val="00936BB4"/>
    <w:pPr>
      <w:ind w:firstLine="567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126C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36BB4"/>
    <w:pPr>
      <w:ind w:firstLine="567"/>
    </w:pPr>
    <w:rPr>
      <w:rFonts w:ascii="Arial" w:hAnsi="Arial"/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126C"/>
    <w:rPr>
      <w:sz w:val="16"/>
      <w:szCs w:val="16"/>
    </w:rPr>
  </w:style>
  <w:style w:type="table" w:styleId="TableGrid">
    <w:name w:val="Table Grid"/>
    <w:basedOn w:val="TableNormal"/>
    <w:uiPriority w:val="99"/>
    <w:rsid w:val="00D067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451F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451FE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A42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2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42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2A0"/>
    <w:rPr>
      <w:rFonts w:cs="Times New Roman"/>
    </w:rPr>
  </w:style>
  <w:style w:type="paragraph" w:styleId="BlockText">
    <w:name w:val="Block Text"/>
    <w:basedOn w:val="Normal"/>
    <w:uiPriority w:val="99"/>
    <w:rsid w:val="00182A37"/>
    <w:pPr>
      <w:ind w:left="-22" w:right="-22"/>
      <w:jc w:val="center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36A18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6A18"/>
    <w:rPr>
      <w:sz w:val="24"/>
    </w:rPr>
  </w:style>
  <w:style w:type="paragraph" w:styleId="BodyText3">
    <w:name w:val="Body Text 3"/>
    <w:basedOn w:val="Normal"/>
    <w:link w:val="BodyText3Char"/>
    <w:uiPriority w:val="99"/>
    <w:rsid w:val="00DD4E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D4E9D"/>
    <w:rPr>
      <w:sz w:val="16"/>
    </w:rPr>
  </w:style>
  <w:style w:type="paragraph" w:styleId="NoSpacing">
    <w:name w:val="No Spacing"/>
    <w:uiPriority w:val="99"/>
    <w:qFormat/>
    <w:rsid w:val="000C0A07"/>
    <w:pPr>
      <w:ind w:firstLine="709"/>
      <w:contextualSpacing/>
      <w:jc w:val="both"/>
    </w:pPr>
    <w:rPr>
      <w:sz w:val="28"/>
      <w:lang w:eastAsia="en-US"/>
    </w:rPr>
  </w:style>
  <w:style w:type="character" w:styleId="Hyperlink">
    <w:name w:val="Hyperlink"/>
    <w:basedOn w:val="DefaultParagraphFont"/>
    <w:uiPriority w:val="99"/>
    <w:rsid w:val="009A48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A4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egister@novosibirsk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1302</Words>
  <Characters>7425</Characters>
  <Application>Microsoft Office Outlook</Application>
  <DocSecurity>0</DocSecurity>
  <Lines>0</Lines>
  <Paragraphs>0</Paragraphs>
  <ScaleCrop>false</ScaleCrop>
  <Company>ГШК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Дмитрий</cp:lastModifiedBy>
  <cp:revision>4</cp:revision>
  <cp:lastPrinted>2018-04-03T05:06:00Z</cp:lastPrinted>
  <dcterms:created xsi:type="dcterms:W3CDTF">2018-04-08T14:24:00Z</dcterms:created>
  <dcterms:modified xsi:type="dcterms:W3CDTF">2018-04-08T14:35:00Z</dcterms:modified>
</cp:coreProperties>
</file>